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D09" w:rsidRDefault="00792272" w:rsidP="00A57363">
      <w:pPr>
        <w:ind w:left="-720" w:right="4464"/>
        <w:jc w:val="right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4E4936">
        <w:rPr>
          <w:szCs w:val="22"/>
        </w:rPr>
        <w:tab/>
      </w:r>
      <w:r w:rsidR="004E4936">
        <w:rPr>
          <w:szCs w:val="22"/>
        </w:rPr>
        <w:tab/>
      </w:r>
    </w:p>
    <w:p w:rsidR="00927273" w:rsidRPr="00A82167" w:rsidRDefault="00A82167" w:rsidP="00A82167">
      <w:pPr>
        <w:jc w:val="center"/>
        <w:rPr>
          <w:rFonts w:ascii="Times New Roman" w:hAnsi="Times New Roman"/>
          <w:b/>
          <w:szCs w:val="22"/>
        </w:rPr>
      </w:pPr>
      <w:r w:rsidRPr="00A82167">
        <w:rPr>
          <w:rFonts w:ascii="Times New Roman" w:hAnsi="Times New Roman"/>
          <w:b/>
          <w:szCs w:val="22"/>
        </w:rPr>
        <w:t>SOUTH WHIDBEY FIRE/EMS</w:t>
      </w:r>
    </w:p>
    <w:p w:rsidR="00A82167" w:rsidRPr="00A82167" w:rsidRDefault="00A82167" w:rsidP="00A82167">
      <w:pPr>
        <w:jc w:val="center"/>
        <w:rPr>
          <w:rFonts w:ascii="Times New Roman" w:hAnsi="Times New Roman"/>
          <w:b/>
          <w:szCs w:val="22"/>
        </w:rPr>
      </w:pPr>
      <w:r w:rsidRPr="00A82167">
        <w:rPr>
          <w:rFonts w:ascii="Times New Roman" w:hAnsi="Times New Roman"/>
          <w:b/>
          <w:szCs w:val="22"/>
        </w:rPr>
        <w:t>REGULAR MEETING</w:t>
      </w:r>
    </w:p>
    <w:p w:rsidR="00A82167" w:rsidRPr="00A82167" w:rsidRDefault="00A82167" w:rsidP="00A82167">
      <w:pPr>
        <w:jc w:val="center"/>
        <w:rPr>
          <w:rFonts w:ascii="Times New Roman" w:hAnsi="Times New Roman"/>
          <w:b/>
          <w:szCs w:val="22"/>
        </w:rPr>
      </w:pPr>
      <w:r w:rsidRPr="00A82167">
        <w:rPr>
          <w:rFonts w:ascii="Times New Roman" w:hAnsi="Times New Roman"/>
          <w:b/>
          <w:szCs w:val="22"/>
        </w:rPr>
        <w:t>5579 Bayview Road, Langley, WA 98260</w:t>
      </w:r>
    </w:p>
    <w:p w:rsidR="00A82167" w:rsidRPr="00A82167" w:rsidRDefault="00315E2A" w:rsidP="00A82167">
      <w:pPr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May 9</w:t>
      </w:r>
      <w:r w:rsidR="00A82167" w:rsidRPr="00A82167">
        <w:rPr>
          <w:rFonts w:ascii="Times New Roman" w:hAnsi="Times New Roman"/>
          <w:b/>
          <w:szCs w:val="22"/>
        </w:rPr>
        <w:t>, 2024 – 5:30pm</w:t>
      </w:r>
    </w:p>
    <w:p w:rsidR="00A82167" w:rsidRDefault="00085241" w:rsidP="00A82167">
      <w:pPr>
        <w:jc w:val="center"/>
        <w:rPr>
          <w:rFonts w:ascii="Times New Roman" w:hAnsi="Times New Roman"/>
          <w:b/>
          <w:i/>
          <w:szCs w:val="22"/>
        </w:rPr>
      </w:pPr>
      <w:r>
        <w:rPr>
          <w:rFonts w:ascii="Times New Roman" w:hAnsi="Times New Roman"/>
          <w:b/>
          <w:szCs w:val="22"/>
        </w:rPr>
        <w:t>Minutes</w:t>
      </w:r>
      <w:bookmarkStart w:id="0" w:name="_GoBack"/>
      <w:bookmarkEnd w:id="0"/>
    </w:p>
    <w:p w:rsidR="00A052C0" w:rsidRDefault="00A052C0" w:rsidP="00A82167">
      <w:pPr>
        <w:jc w:val="center"/>
        <w:rPr>
          <w:rFonts w:ascii="Times New Roman" w:hAnsi="Times New Roman"/>
          <w:b/>
          <w:i/>
          <w:szCs w:val="22"/>
        </w:rPr>
      </w:pPr>
    </w:p>
    <w:p w:rsidR="00085241" w:rsidRDefault="00085241" w:rsidP="00085241">
      <w:pPr>
        <w:rPr>
          <w:rFonts w:ascii="Times New Roman" w:hAnsi="Times New Roman"/>
          <w:szCs w:val="22"/>
        </w:rPr>
      </w:pPr>
      <w:r w:rsidRPr="00085241">
        <w:rPr>
          <w:rFonts w:ascii="Times New Roman" w:hAnsi="Times New Roman"/>
          <w:b/>
          <w:szCs w:val="22"/>
        </w:rPr>
        <w:t>In Attendance:</w:t>
      </w:r>
      <w:r>
        <w:rPr>
          <w:rFonts w:ascii="Times New Roman" w:hAnsi="Times New Roman"/>
          <w:szCs w:val="22"/>
        </w:rPr>
        <w:t xml:space="preserve"> Commissioner Erickson, Commissioner Towers, Commissioner Noblet, Chief Walsh and Nicole Hagen</w:t>
      </w:r>
    </w:p>
    <w:p w:rsidR="00085241" w:rsidRDefault="00085241" w:rsidP="00085241">
      <w:pPr>
        <w:rPr>
          <w:rFonts w:ascii="Times New Roman" w:hAnsi="Times New Roman"/>
          <w:szCs w:val="22"/>
        </w:rPr>
      </w:pPr>
    </w:p>
    <w:p w:rsidR="00085241" w:rsidRDefault="00085241" w:rsidP="00085241">
      <w:pPr>
        <w:rPr>
          <w:rFonts w:ascii="Times New Roman" w:hAnsi="Times New Roman"/>
          <w:szCs w:val="22"/>
        </w:rPr>
      </w:pPr>
      <w:r w:rsidRPr="00085241">
        <w:rPr>
          <w:rFonts w:ascii="Times New Roman" w:hAnsi="Times New Roman"/>
          <w:b/>
          <w:szCs w:val="22"/>
        </w:rPr>
        <w:t>Audience:</w:t>
      </w:r>
      <w:r>
        <w:rPr>
          <w:rFonts w:ascii="Times New Roman" w:hAnsi="Times New Roman"/>
          <w:szCs w:val="22"/>
        </w:rPr>
        <w:t xml:space="preserve"> </w:t>
      </w:r>
      <w:r w:rsidR="00315E2A">
        <w:rPr>
          <w:rFonts w:ascii="Times New Roman" w:hAnsi="Times New Roman"/>
          <w:szCs w:val="22"/>
        </w:rPr>
        <w:t>Assistant</w:t>
      </w:r>
      <w:r w:rsidR="00B20E72">
        <w:rPr>
          <w:rFonts w:ascii="Times New Roman" w:hAnsi="Times New Roman"/>
          <w:szCs w:val="22"/>
        </w:rPr>
        <w:t xml:space="preserve"> Chief Ney, Division Chief Magallon, FF/EMT Boyd, FF/EMT Diffie, FF/EMT McDougald, Mary Kaye Johansen &amp; Kevin Olin</w:t>
      </w:r>
    </w:p>
    <w:p w:rsidR="00085241" w:rsidRDefault="00085241" w:rsidP="00085241">
      <w:pPr>
        <w:rPr>
          <w:rFonts w:ascii="Times New Roman" w:hAnsi="Times New Roman"/>
          <w:szCs w:val="22"/>
        </w:rPr>
      </w:pPr>
    </w:p>
    <w:p w:rsidR="00085241" w:rsidRPr="00085241" w:rsidRDefault="00085241" w:rsidP="00085241">
      <w:pPr>
        <w:rPr>
          <w:rFonts w:ascii="Times New Roman" w:hAnsi="Times New Roman"/>
          <w:szCs w:val="22"/>
        </w:rPr>
      </w:pPr>
      <w:r w:rsidRPr="00085241">
        <w:rPr>
          <w:rFonts w:ascii="Times New Roman" w:hAnsi="Times New Roman"/>
          <w:b/>
          <w:szCs w:val="22"/>
        </w:rPr>
        <w:t>Zoom:</w:t>
      </w:r>
      <w:r>
        <w:rPr>
          <w:rFonts w:ascii="Times New Roman" w:hAnsi="Times New Roman"/>
          <w:szCs w:val="22"/>
        </w:rPr>
        <w:t xml:space="preserve"> </w:t>
      </w:r>
      <w:r w:rsidR="00B20E72">
        <w:rPr>
          <w:rFonts w:ascii="Times New Roman" w:hAnsi="Times New Roman"/>
          <w:szCs w:val="22"/>
        </w:rPr>
        <w:t>Lt. Kalahiki &amp; FF/EMT Husom</w:t>
      </w:r>
    </w:p>
    <w:p w:rsidR="00A82167" w:rsidRPr="00F629AF" w:rsidRDefault="00927273" w:rsidP="00085241">
      <w:pPr>
        <w:ind w:left="-720" w:right="4464"/>
        <w:rPr>
          <w:rFonts w:ascii="Times New Roman" w:eastAsia="Microsoft YaHei" w:hAnsi="Times New Roman"/>
          <w:sz w:val="18"/>
          <w:szCs w:val="18"/>
        </w:rPr>
      </w:pPr>
      <w:r>
        <w:rPr>
          <w:szCs w:val="22"/>
        </w:rPr>
        <w:tab/>
      </w:r>
    </w:p>
    <w:p w:rsidR="00A82167" w:rsidRDefault="00A82167" w:rsidP="00A82167">
      <w:pPr>
        <w:rPr>
          <w:rFonts w:ascii="Times New Roman" w:hAnsi="Times New Roman"/>
          <w:sz w:val="16"/>
          <w:szCs w:val="16"/>
        </w:rPr>
      </w:pPr>
    </w:p>
    <w:p w:rsidR="00A82167" w:rsidRDefault="00A82167" w:rsidP="00A82167">
      <w:pPr>
        <w:pStyle w:val="ListParagraph"/>
        <w:numPr>
          <w:ilvl w:val="0"/>
          <w:numId w:val="7"/>
        </w:numPr>
        <w:ind w:left="360"/>
        <w:rPr>
          <w:rFonts w:ascii="Times New Roman" w:hAnsi="Times New Roman"/>
          <w:b/>
          <w:szCs w:val="24"/>
        </w:rPr>
      </w:pPr>
      <w:r w:rsidRPr="00A82167">
        <w:rPr>
          <w:rFonts w:ascii="Times New Roman" w:hAnsi="Times New Roman"/>
          <w:b/>
          <w:szCs w:val="24"/>
        </w:rPr>
        <w:t>Call to Order</w:t>
      </w:r>
    </w:p>
    <w:p w:rsidR="00085241" w:rsidRPr="00085241" w:rsidRDefault="00085241" w:rsidP="00085241">
      <w:pPr>
        <w:pStyle w:val="ListParagraph"/>
        <w:ind w:left="360"/>
        <w:rPr>
          <w:rFonts w:ascii="Times New Roman" w:hAnsi="Times New Roman"/>
          <w:szCs w:val="24"/>
        </w:rPr>
      </w:pPr>
      <w:r w:rsidRPr="00085241">
        <w:rPr>
          <w:rFonts w:ascii="Times New Roman" w:hAnsi="Times New Roman"/>
          <w:szCs w:val="24"/>
        </w:rPr>
        <w:t>Commissioner</w:t>
      </w:r>
      <w:r>
        <w:rPr>
          <w:rFonts w:ascii="Times New Roman" w:hAnsi="Times New Roman"/>
          <w:szCs w:val="24"/>
        </w:rPr>
        <w:t xml:space="preserve"> Erickson called the meeting to order at 5:30pm</w:t>
      </w:r>
    </w:p>
    <w:p w:rsidR="00A82167" w:rsidRDefault="00A82167" w:rsidP="00A82167">
      <w:pPr>
        <w:pStyle w:val="ListParagraph"/>
        <w:numPr>
          <w:ilvl w:val="0"/>
          <w:numId w:val="7"/>
        </w:numPr>
        <w:ind w:left="360"/>
        <w:rPr>
          <w:rFonts w:ascii="Times New Roman" w:hAnsi="Times New Roman"/>
          <w:b/>
          <w:szCs w:val="24"/>
        </w:rPr>
      </w:pPr>
      <w:r w:rsidRPr="00A82167">
        <w:rPr>
          <w:rFonts w:ascii="Times New Roman" w:hAnsi="Times New Roman"/>
          <w:b/>
          <w:szCs w:val="24"/>
        </w:rPr>
        <w:t>Approval of Agenda</w:t>
      </w:r>
    </w:p>
    <w:p w:rsidR="00085241" w:rsidRDefault="00085241" w:rsidP="00085241">
      <w:pPr>
        <w:pStyle w:val="ListParagraph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Commissioner Noblet motioned to approve the agenda; Commissioner Towers seconded the motion.</w:t>
      </w:r>
    </w:p>
    <w:p w:rsidR="00A052C0" w:rsidRPr="00085241" w:rsidRDefault="00A052C0" w:rsidP="00085241">
      <w:pPr>
        <w:pStyle w:val="ListParagraph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A052C0">
        <w:rPr>
          <w:rFonts w:ascii="Times New Roman" w:hAnsi="Times New Roman"/>
          <w:b/>
          <w:szCs w:val="24"/>
        </w:rPr>
        <w:t>The motion carried unanimously.</w:t>
      </w:r>
    </w:p>
    <w:p w:rsidR="00A82167" w:rsidRDefault="00A82167" w:rsidP="00A82167">
      <w:pPr>
        <w:pStyle w:val="ListParagraph"/>
        <w:numPr>
          <w:ilvl w:val="0"/>
          <w:numId w:val="7"/>
        </w:numPr>
        <w:ind w:left="360"/>
        <w:rPr>
          <w:rFonts w:ascii="Times New Roman" w:hAnsi="Times New Roman"/>
          <w:b/>
          <w:szCs w:val="24"/>
        </w:rPr>
      </w:pPr>
      <w:r w:rsidRPr="00A82167">
        <w:rPr>
          <w:rFonts w:ascii="Times New Roman" w:hAnsi="Times New Roman"/>
          <w:b/>
          <w:szCs w:val="24"/>
        </w:rPr>
        <w:t>Public Input</w:t>
      </w:r>
    </w:p>
    <w:p w:rsidR="00085241" w:rsidRPr="00085241" w:rsidRDefault="00085241" w:rsidP="00085241">
      <w:pPr>
        <w:pStyle w:val="ListParagraph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None</w:t>
      </w:r>
    </w:p>
    <w:p w:rsidR="00A82167" w:rsidRPr="00A82167" w:rsidRDefault="00A82167" w:rsidP="00A82167">
      <w:pPr>
        <w:pStyle w:val="ListParagraph"/>
        <w:numPr>
          <w:ilvl w:val="0"/>
          <w:numId w:val="7"/>
        </w:numPr>
        <w:ind w:left="360"/>
        <w:rPr>
          <w:rFonts w:ascii="Times New Roman" w:hAnsi="Times New Roman"/>
          <w:szCs w:val="24"/>
        </w:rPr>
      </w:pPr>
      <w:r w:rsidRPr="00A82167">
        <w:rPr>
          <w:rFonts w:ascii="Times New Roman" w:hAnsi="Times New Roman"/>
          <w:b/>
          <w:szCs w:val="24"/>
        </w:rPr>
        <w:t>Consent Agenda</w:t>
      </w:r>
      <w:r>
        <w:rPr>
          <w:rFonts w:ascii="Times New Roman" w:hAnsi="Times New Roman"/>
          <w:szCs w:val="24"/>
        </w:rPr>
        <w:t xml:space="preserve"> </w:t>
      </w:r>
      <w:bookmarkStart w:id="1" w:name="_Hlk120797400"/>
      <w:r w:rsidRPr="00A82167">
        <w:rPr>
          <w:rFonts w:ascii="Times New Roman" w:eastAsia="Microsoft YaHei" w:hAnsi="Times New Roman"/>
          <w:spacing w:val="-4"/>
        </w:rPr>
        <w:t>A</w:t>
      </w:r>
      <w:r w:rsidRPr="00A82167">
        <w:rPr>
          <w:rFonts w:ascii="Times New Roman" w:eastAsia="Microsoft YaHei" w:hAnsi="Times New Roman"/>
          <w:spacing w:val="1"/>
        </w:rPr>
        <w:t>l</w:t>
      </w:r>
      <w:r w:rsidRPr="00A82167">
        <w:rPr>
          <w:rFonts w:ascii="Times New Roman" w:eastAsia="Microsoft YaHei" w:hAnsi="Times New Roman"/>
        </w:rPr>
        <w:t>l</w:t>
      </w:r>
      <w:r w:rsidRPr="00A82167">
        <w:rPr>
          <w:rFonts w:ascii="Times New Roman" w:eastAsia="Microsoft YaHei" w:hAnsi="Times New Roman"/>
          <w:spacing w:val="3"/>
        </w:rPr>
        <w:t xml:space="preserve"> </w:t>
      </w:r>
      <w:r w:rsidRPr="00A82167">
        <w:rPr>
          <w:rFonts w:ascii="Times New Roman" w:eastAsia="Microsoft YaHei" w:hAnsi="Times New Roman"/>
          <w:spacing w:val="-9"/>
        </w:rPr>
        <w:t>m</w:t>
      </w:r>
      <w:r w:rsidRPr="00A82167">
        <w:rPr>
          <w:rFonts w:ascii="Times New Roman" w:eastAsia="Microsoft YaHei" w:hAnsi="Times New Roman"/>
        </w:rPr>
        <w:t>a</w:t>
      </w:r>
      <w:r w:rsidRPr="00A82167">
        <w:rPr>
          <w:rFonts w:ascii="Times New Roman" w:eastAsia="Microsoft YaHei" w:hAnsi="Times New Roman"/>
          <w:spacing w:val="1"/>
        </w:rPr>
        <w:t>tt</w:t>
      </w:r>
      <w:r w:rsidRPr="00A82167">
        <w:rPr>
          <w:rFonts w:ascii="Times New Roman" w:eastAsia="Microsoft YaHei" w:hAnsi="Times New Roman"/>
          <w:spacing w:val="-3"/>
        </w:rPr>
        <w:t>e</w:t>
      </w:r>
      <w:r w:rsidRPr="00A82167">
        <w:rPr>
          <w:rFonts w:ascii="Times New Roman" w:eastAsia="Microsoft YaHei" w:hAnsi="Times New Roman"/>
        </w:rPr>
        <w:t>rs</w:t>
      </w:r>
      <w:r w:rsidRPr="00A82167">
        <w:rPr>
          <w:rFonts w:ascii="Times New Roman" w:eastAsia="Microsoft YaHei" w:hAnsi="Times New Roman"/>
          <w:spacing w:val="-2"/>
        </w:rPr>
        <w:t xml:space="preserve"> </w:t>
      </w:r>
      <w:r w:rsidRPr="00A82167">
        <w:rPr>
          <w:rFonts w:ascii="Times New Roman" w:eastAsia="Microsoft YaHei" w:hAnsi="Times New Roman"/>
          <w:spacing w:val="1"/>
        </w:rPr>
        <w:t>l</w:t>
      </w:r>
      <w:r w:rsidRPr="00A82167">
        <w:rPr>
          <w:rFonts w:ascii="Times New Roman" w:eastAsia="Microsoft YaHei" w:hAnsi="Times New Roman"/>
          <w:spacing w:val="-4"/>
        </w:rPr>
        <w:t>i</w:t>
      </w:r>
      <w:r w:rsidRPr="00A82167">
        <w:rPr>
          <w:rFonts w:ascii="Times New Roman" w:eastAsia="Microsoft YaHei" w:hAnsi="Times New Roman"/>
        </w:rPr>
        <w:t>s</w:t>
      </w:r>
      <w:r w:rsidRPr="00A82167">
        <w:rPr>
          <w:rFonts w:ascii="Times New Roman" w:eastAsia="Microsoft YaHei" w:hAnsi="Times New Roman"/>
          <w:spacing w:val="1"/>
        </w:rPr>
        <w:t>t</w:t>
      </w:r>
      <w:r w:rsidRPr="00A82167">
        <w:rPr>
          <w:rFonts w:ascii="Times New Roman" w:eastAsia="Microsoft YaHei" w:hAnsi="Times New Roman"/>
          <w:spacing w:val="-2"/>
        </w:rPr>
        <w:t>e</w:t>
      </w:r>
      <w:r w:rsidRPr="00A82167">
        <w:rPr>
          <w:rFonts w:ascii="Times New Roman" w:eastAsia="Microsoft YaHei" w:hAnsi="Times New Roman"/>
        </w:rPr>
        <w:t xml:space="preserve">d </w:t>
      </w:r>
      <w:r w:rsidRPr="00A82167">
        <w:rPr>
          <w:rFonts w:ascii="Times New Roman" w:eastAsia="Microsoft YaHei" w:hAnsi="Times New Roman"/>
          <w:spacing w:val="-4"/>
        </w:rPr>
        <w:t>wi</w:t>
      </w:r>
      <w:r w:rsidRPr="00A82167">
        <w:rPr>
          <w:rFonts w:ascii="Times New Roman" w:eastAsia="Microsoft YaHei" w:hAnsi="Times New Roman"/>
          <w:spacing w:val="1"/>
        </w:rPr>
        <w:t>t</w:t>
      </w:r>
      <w:r w:rsidRPr="00A82167">
        <w:rPr>
          <w:rFonts w:ascii="Times New Roman" w:eastAsia="Microsoft YaHei" w:hAnsi="Times New Roman"/>
        </w:rPr>
        <w:t>h</w:t>
      </w:r>
      <w:r w:rsidRPr="00A82167">
        <w:rPr>
          <w:rFonts w:ascii="Times New Roman" w:eastAsia="Microsoft YaHei" w:hAnsi="Times New Roman"/>
          <w:spacing w:val="1"/>
        </w:rPr>
        <w:t>i</w:t>
      </w:r>
      <w:r w:rsidRPr="00A82167">
        <w:rPr>
          <w:rFonts w:ascii="Times New Roman" w:eastAsia="Microsoft YaHei" w:hAnsi="Times New Roman"/>
        </w:rPr>
        <w:t>n</w:t>
      </w:r>
      <w:r w:rsidRPr="00A82167">
        <w:rPr>
          <w:rFonts w:ascii="Times New Roman" w:eastAsia="Microsoft YaHei" w:hAnsi="Times New Roman"/>
          <w:spacing w:val="-5"/>
        </w:rPr>
        <w:t xml:space="preserve"> </w:t>
      </w:r>
      <w:r w:rsidRPr="00A82167">
        <w:rPr>
          <w:rFonts w:ascii="Times New Roman" w:eastAsia="Microsoft YaHei" w:hAnsi="Times New Roman"/>
          <w:spacing w:val="1"/>
        </w:rPr>
        <w:t>t</w:t>
      </w:r>
      <w:r w:rsidRPr="00A82167">
        <w:rPr>
          <w:rFonts w:ascii="Times New Roman" w:eastAsia="Microsoft YaHei" w:hAnsi="Times New Roman"/>
          <w:spacing w:val="-3"/>
        </w:rPr>
        <w:t>h</w:t>
      </w:r>
      <w:r w:rsidRPr="00A82167">
        <w:rPr>
          <w:rFonts w:ascii="Times New Roman" w:eastAsia="Microsoft YaHei" w:hAnsi="Times New Roman"/>
        </w:rPr>
        <w:t>e</w:t>
      </w:r>
      <w:r w:rsidRPr="00A82167">
        <w:rPr>
          <w:rFonts w:ascii="Times New Roman" w:eastAsia="Microsoft YaHei" w:hAnsi="Times New Roman"/>
          <w:spacing w:val="-2"/>
        </w:rPr>
        <w:t xml:space="preserve"> </w:t>
      </w:r>
      <w:r w:rsidRPr="00A82167">
        <w:rPr>
          <w:rFonts w:ascii="Times New Roman" w:eastAsia="Microsoft YaHei" w:hAnsi="Times New Roman"/>
          <w:spacing w:val="-1"/>
        </w:rPr>
        <w:t>C</w:t>
      </w:r>
      <w:r w:rsidRPr="00A82167">
        <w:rPr>
          <w:rFonts w:ascii="Times New Roman" w:eastAsia="Microsoft YaHei" w:hAnsi="Times New Roman"/>
        </w:rPr>
        <w:t>o</w:t>
      </w:r>
      <w:r w:rsidRPr="00A82167">
        <w:rPr>
          <w:rFonts w:ascii="Times New Roman" w:eastAsia="Microsoft YaHei" w:hAnsi="Times New Roman"/>
          <w:spacing w:val="-3"/>
        </w:rPr>
        <w:t>n</w:t>
      </w:r>
      <w:r w:rsidRPr="00A82167">
        <w:rPr>
          <w:rFonts w:ascii="Times New Roman" w:eastAsia="Microsoft YaHei" w:hAnsi="Times New Roman"/>
        </w:rPr>
        <w:t>s</w:t>
      </w:r>
      <w:r w:rsidRPr="00A82167">
        <w:rPr>
          <w:rFonts w:ascii="Times New Roman" w:eastAsia="Microsoft YaHei" w:hAnsi="Times New Roman"/>
          <w:spacing w:val="-2"/>
        </w:rPr>
        <w:t>e</w:t>
      </w:r>
      <w:r w:rsidRPr="00A82167">
        <w:rPr>
          <w:rFonts w:ascii="Times New Roman" w:eastAsia="Microsoft YaHei" w:hAnsi="Times New Roman"/>
          <w:spacing w:val="-5"/>
        </w:rPr>
        <w:t>n</w:t>
      </w:r>
      <w:r w:rsidRPr="00A82167">
        <w:rPr>
          <w:rFonts w:ascii="Times New Roman" w:eastAsia="Microsoft YaHei" w:hAnsi="Times New Roman"/>
        </w:rPr>
        <w:t>t</w:t>
      </w:r>
      <w:r w:rsidRPr="00A82167">
        <w:rPr>
          <w:rFonts w:ascii="Times New Roman" w:eastAsia="Microsoft YaHei" w:hAnsi="Times New Roman"/>
          <w:spacing w:val="1"/>
        </w:rPr>
        <w:t xml:space="preserve"> </w:t>
      </w:r>
      <w:r w:rsidRPr="00A82167">
        <w:rPr>
          <w:rFonts w:ascii="Times New Roman" w:eastAsia="Microsoft YaHei" w:hAnsi="Times New Roman"/>
          <w:spacing w:val="-4"/>
        </w:rPr>
        <w:t>A</w:t>
      </w:r>
      <w:r w:rsidRPr="00A82167">
        <w:rPr>
          <w:rFonts w:ascii="Times New Roman" w:eastAsia="Microsoft YaHei" w:hAnsi="Times New Roman"/>
          <w:spacing w:val="-5"/>
        </w:rPr>
        <w:t>g</w:t>
      </w:r>
      <w:r w:rsidRPr="00A82167">
        <w:rPr>
          <w:rFonts w:ascii="Times New Roman" w:eastAsia="Microsoft YaHei" w:hAnsi="Times New Roman"/>
        </w:rPr>
        <w:t>enda ha</w:t>
      </w:r>
      <w:r w:rsidRPr="00A82167">
        <w:rPr>
          <w:rFonts w:ascii="Times New Roman" w:eastAsia="Microsoft YaHei" w:hAnsi="Times New Roman"/>
          <w:spacing w:val="-5"/>
        </w:rPr>
        <w:t>v</w:t>
      </w:r>
      <w:r w:rsidRPr="00A82167">
        <w:rPr>
          <w:rFonts w:ascii="Times New Roman" w:eastAsia="Microsoft YaHei" w:hAnsi="Times New Roman"/>
        </w:rPr>
        <w:t>e be</w:t>
      </w:r>
      <w:r w:rsidRPr="00A82167">
        <w:rPr>
          <w:rFonts w:ascii="Times New Roman" w:eastAsia="Microsoft YaHei" w:hAnsi="Times New Roman"/>
          <w:spacing w:val="-2"/>
        </w:rPr>
        <w:t>e</w:t>
      </w:r>
      <w:r w:rsidRPr="00A82167">
        <w:rPr>
          <w:rFonts w:ascii="Times New Roman" w:eastAsia="Microsoft YaHei" w:hAnsi="Times New Roman"/>
        </w:rPr>
        <w:t>n d</w:t>
      </w:r>
      <w:r w:rsidRPr="00A82167">
        <w:rPr>
          <w:rFonts w:ascii="Times New Roman" w:eastAsia="Microsoft YaHei" w:hAnsi="Times New Roman"/>
          <w:spacing w:val="-4"/>
        </w:rPr>
        <w:t>i</w:t>
      </w:r>
      <w:r w:rsidRPr="00A82167">
        <w:rPr>
          <w:rFonts w:ascii="Times New Roman" w:eastAsia="Microsoft YaHei" w:hAnsi="Times New Roman"/>
          <w:spacing w:val="-2"/>
        </w:rPr>
        <w:t>s</w:t>
      </w:r>
      <w:r w:rsidRPr="00A82167">
        <w:rPr>
          <w:rFonts w:ascii="Times New Roman" w:eastAsia="Microsoft YaHei" w:hAnsi="Times New Roman"/>
          <w:spacing w:val="1"/>
        </w:rPr>
        <w:t>t</w:t>
      </w:r>
      <w:r w:rsidRPr="00A82167">
        <w:rPr>
          <w:rFonts w:ascii="Times New Roman" w:eastAsia="Microsoft YaHei" w:hAnsi="Times New Roman"/>
          <w:spacing w:val="-2"/>
        </w:rPr>
        <w:t>r</w:t>
      </w:r>
      <w:r w:rsidRPr="00A82167">
        <w:rPr>
          <w:rFonts w:ascii="Times New Roman" w:eastAsia="Microsoft YaHei" w:hAnsi="Times New Roman"/>
          <w:spacing w:val="1"/>
        </w:rPr>
        <w:t>i</w:t>
      </w:r>
      <w:r w:rsidRPr="00A82167">
        <w:rPr>
          <w:rFonts w:ascii="Times New Roman" w:eastAsia="Microsoft YaHei" w:hAnsi="Times New Roman"/>
          <w:spacing w:val="-3"/>
        </w:rPr>
        <w:t>bu</w:t>
      </w:r>
      <w:r w:rsidRPr="00A82167">
        <w:rPr>
          <w:rFonts w:ascii="Times New Roman" w:eastAsia="Microsoft YaHei" w:hAnsi="Times New Roman"/>
          <w:spacing w:val="-2"/>
        </w:rPr>
        <w:t>t</w:t>
      </w:r>
      <w:r w:rsidRPr="00A82167">
        <w:rPr>
          <w:rFonts w:ascii="Times New Roman" w:eastAsia="Microsoft YaHei" w:hAnsi="Times New Roman"/>
        </w:rPr>
        <w:t>ed</w:t>
      </w:r>
      <w:r w:rsidRPr="00A82167">
        <w:rPr>
          <w:rFonts w:ascii="Times New Roman" w:eastAsia="Microsoft YaHei" w:hAnsi="Times New Roman"/>
          <w:spacing w:val="-3"/>
        </w:rPr>
        <w:t xml:space="preserve"> </w:t>
      </w:r>
      <w:r w:rsidRPr="00A82167">
        <w:rPr>
          <w:rFonts w:ascii="Times New Roman" w:eastAsia="Microsoft YaHei" w:hAnsi="Times New Roman"/>
          <w:spacing w:val="1"/>
        </w:rPr>
        <w:t>t</w:t>
      </w:r>
      <w:r w:rsidRPr="00A82167">
        <w:rPr>
          <w:rFonts w:ascii="Times New Roman" w:eastAsia="Microsoft YaHei" w:hAnsi="Times New Roman"/>
        </w:rPr>
        <w:t xml:space="preserve">o </w:t>
      </w:r>
      <w:r w:rsidRPr="00A82167">
        <w:rPr>
          <w:rFonts w:ascii="Times New Roman" w:eastAsia="Microsoft YaHei" w:hAnsi="Times New Roman"/>
          <w:spacing w:val="-5"/>
        </w:rPr>
        <w:t>e</w:t>
      </w:r>
      <w:r w:rsidRPr="00A82167">
        <w:rPr>
          <w:rFonts w:ascii="Times New Roman" w:eastAsia="Microsoft YaHei" w:hAnsi="Times New Roman"/>
        </w:rPr>
        <w:t xml:space="preserve">ach </w:t>
      </w:r>
      <w:r w:rsidRPr="00A82167">
        <w:rPr>
          <w:rFonts w:ascii="Times New Roman" w:eastAsia="Microsoft YaHei" w:hAnsi="Times New Roman"/>
          <w:spacing w:val="-9"/>
        </w:rPr>
        <w:t>m</w:t>
      </w:r>
      <w:r w:rsidRPr="00A82167">
        <w:rPr>
          <w:rFonts w:ascii="Times New Roman" w:eastAsia="Microsoft YaHei" w:hAnsi="Times New Roman"/>
          <w:spacing w:val="2"/>
        </w:rPr>
        <w:t>e</w:t>
      </w:r>
      <w:r w:rsidRPr="00A82167">
        <w:rPr>
          <w:rFonts w:ascii="Times New Roman" w:eastAsia="Microsoft YaHei" w:hAnsi="Times New Roman"/>
          <w:spacing w:val="-9"/>
        </w:rPr>
        <w:t>m</w:t>
      </w:r>
      <w:r w:rsidRPr="00A82167">
        <w:rPr>
          <w:rFonts w:ascii="Times New Roman" w:eastAsia="Microsoft YaHei" w:hAnsi="Times New Roman"/>
        </w:rPr>
        <w:t>ber</w:t>
      </w:r>
      <w:r w:rsidRPr="00A82167">
        <w:rPr>
          <w:rFonts w:ascii="Times New Roman" w:eastAsia="Microsoft YaHei" w:hAnsi="Times New Roman"/>
          <w:spacing w:val="1"/>
        </w:rPr>
        <w:t xml:space="preserve"> </w:t>
      </w:r>
      <w:r w:rsidRPr="00A82167">
        <w:rPr>
          <w:rFonts w:ascii="Times New Roman" w:eastAsia="Microsoft YaHei" w:hAnsi="Times New Roman"/>
        </w:rPr>
        <w:t>of</w:t>
      </w:r>
      <w:r w:rsidRPr="00A82167">
        <w:rPr>
          <w:rFonts w:ascii="Times New Roman" w:eastAsia="Microsoft YaHei" w:hAnsi="Times New Roman"/>
          <w:spacing w:val="5"/>
        </w:rPr>
        <w:t xml:space="preserve"> </w:t>
      </w:r>
      <w:r w:rsidRPr="00A82167">
        <w:rPr>
          <w:rFonts w:ascii="Times New Roman" w:eastAsia="Microsoft YaHei" w:hAnsi="Times New Roman"/>
          <w:spacing w:val="-1"/>
        </w:rPr>
        <w:t>S</w:t>
      </w:r>
      <w:r w:rsidRPr="00A82167">
        <w:rPr>
          <w:rFonts w:ascii="Times New Roman" w:eastAsia="Microsoft YaHei" w:hAnsi="Times New Roman"/>
          <w:spacing w:val="-3"/>
        </w:rPr>
        <w:t>ou</w:t>
      </w:r>
      <w:r w:rsidRPr="00A82167">
        <w:rPr>
          <w:rFonts w:ascii="Times New Roman" w:eastAsia="Microsoft YaHei" w:hAnsi="Times New Roman"/>
          <w:spacing w:val="-2"/>
        </w:rPr>
        <w:t>t</w:t>
      </w:r>
      <w:r w:rsidRPr="00A82167">
        <w:rPr>
          <w:rFonts w:ascii="Times New Roman" w:eastAsia="Microsoft YaHei" w:hAnsi="Times New Roman"/>
        </w:rPr>
        <w:t>h Wh</w:t>
      </w:r>
      <w:r w:rsidRPr="00A82167">
        <w:rPr>
          <w:rFonts w:ascii="Times New Roman" w:eastAsia="Microsoft YaHei" w:hAnsi="Times New Roman"/>
          <w:spacing w:val="1"/>
        </w:rPr>
        <w:t>i</w:t>
      </w:r>
      <w:r w:rsidRPr="00A82167">
        <w:rPr>
          <w:rFonts w:ascii="Times New Roman" w:eastAsia="Microsoft YaHei" w:hAnsi="Times New Roman"/>
        </w:rPr>
        <w:t>d</w:t>
      </w:r>
      <w:r w:rsidRPr="00A82167">
        <w:rPr>
          <w:rFonts w:ascii="Times New Roman" w:eastAsia="Microsoft YaHei" w:hAnsi="Times New Roman"/>
          <w:spacing w:val="-5"/>
        </w:rPr>
        <w:t>b</w:t>
      </w:r>
      <w:r w:rsidRPr="00A82167">
        <w:rPr>
          <w:rFonts w:ascii="Times New Roman" w:eastAsia="Microsoft YaHei" w:hAnsi="Times New Roman"/>
        </w:rPr>
        <w:t>ey</w:t>
      </w:r>
      <w:r w:rsidRPr="00A82167">
        <w:rPr>
          <w:rFonts w:ascii="Times New Roman" w:eastAsia="Microsoft YaHei" w:hAnsi="Times New Roman"/>
          <w:spacing w:val="-5"/>
        </w:rPr>
        <w:t xml:space="preserve"> </w:t>
      </w:r>
      <w:r w:rsidRPr="00A82167">
        <w:rPr>
          <w:rFonts w:ascii="Times New Roman" w:eastAsia="Microsoft YaHei" w:hAnsi="Times New Roman"/>
          <w:spacing w:val="-1"/>
        </w:rPr>
        <w:t>F</w:t>
      </w:r>
      <w:r w:rsidRPr="00A82167">
        <w:rPr>
          <w:rFonts w:ascii="Times New Roman" w:eastAsia="Microsoft YaHei" w:hAnsi="Times New Roman"/>
          <w:spacing w:val="1"/>
        </w:rPr>
        <w:t>i</w:t>
      </w:r>
      <w:r w:rsidRPr="00A82167">
        <w:rPr>
          <w:rFonts w:ascii="Times New Roman" w:eastAsia="Microsoft YaHei" w:hAnsi="Times New Roman"/>
        </w:rPr>
        <w:t>r</w:t>
      </w:r>
      <w:r w:rsidRPr="00A82167">
        <w:rPr>
          <w:rFonts w:ascii="Times New Roman" w:eastAsia="Microsoft YaHei" w:hAnsi="Times New Roman"/>
          <w:spacing w:val="-2"/>
        </w:rPr>
        <w:t>e</w:t>
      </w:r>
      <w:r w:rsidRPr="00A82167">
        <w:rPr>
          <w:rFonts w:ascii="Times New Roman" w:eastAsia="Microsoft YaHei" w:hAnsi="Times New Roman"/>
          <w:spacing w:val="1"/>
        </w:rPr>
        <w:t>/</w:t>
      </w:r>
      <w:r w:rsidRPr="00A82167">
        <w:rPr>
          <w:rFonts w:ascii="Times New Roman" w:eastAsia="Microsoft YaHei" w:hAnsi="Times New Roman"/>
          <w:spacing w:val="-1"/>
        </w:rPr>
        <w:t>E</w:t>
      </w:r>
      <w:r w:rsidRPr="00A82167">
        <w:rPr>
          <w:rFonts w:ascii="Times New Roman" w:eastAsia="Microsoft YaHei" w:hAnsi="Times New Roman"/>
          <w:spacing w:val="-2"/>
        </w:rPr>
        <w:t>M</w:t>
      </w:r>
      <w:r w:rsidRPr="00A82167">
        <w:rPr>
          <w:rFonts w:ascii="Times New Roman" w:eastAsia="Microsoft YaHei" w:hAnsi="Times New Roman"/>
          <w:spacing w:val="-3"/>
        </w:rPr>
        <w:t>S</w:t>
      </w:r>
      <w:r w:rsidRPr="00A82167">
        <w:rPr>
          <w:rFonts w:ascii="Times New Roman" w:eastAsia="Microsoft YaHei" w:hAnsi="Times New Roman"/>
          <w:spacing w:val="-2"/>
        </w:rPr>
        <w:t>’</w:t>
      </w:r>
      <w:r w:rsidRPr="00A82167">
        <w:rPr>
          <w:rFonts w:ascii="Times New Roman" w:eastAsia="Microsoft YaHei" w:hAnsi="Times New Roman"/>
        </w:rPr>
        <w:t xml:space="preserve">s </w:t>
      </w:r>
      <w:r w:rsidRPr="00A82167">
        <w:rPr>
          <w:rFonts w:ascii="Times New Roman" w:eastAsia="Microsoft YaHei" w:hAnsi="Times New Roman"/>
          <w:spacing w:val="-1"/>
        </w:rPr>
        <w:t>B</w:t>
      </w:r>
      <w:r w:rsidRPr="00A82167">
        <w:rPr>
          <w:rFonts w:ascii="Times New Roman" w:eastAsia="Microsoft YaHei" w:hAnsi="Times New Roman"/>
          <w:spacing w:val="-3"/>
        </w:rPr>
        <w:t>o</w:t>
      </w:r>
      <w:r w:rsidRPr="00A82167">
        <w:rPr>
          <w:rFonts w:ascii="Times New Roman" w:eastAsia="Microsoft YaHei" w:hAnsi="Times New Roman"/>
          <w:spacing w:val="-2"/>
        </w:rPr>
        <w:t>a</w:t>
      </w:r>
      <w:r w:rsidRPr="00A82167">
        <w:rPr>
          <w:rFonts w:ascii="Times New Roman" w:eastAsia="Microsoft YaHei" w:hAnsi="Times New Roman"/>
          <w:spacing w:val="-4"/>
        </w:rPr>
        <w:t>r</w:t>
      </w:r>
      <w:r w:rsidRPr="00A82167">
        <w:rPr>
          <w:rFonts w:ascii="Times New Roman" w:eastAsia="Microsoft YaHei" w:hAnsi="Times New Roman"/>
        </w:rPr>
        <w:t>d of</w:t>
      </w:r>
      <w:r w:rsidRPr="00A82167">
        <w:rPr>
          <w:rFonts w:ascii="Times New Roman" w:eastAsia="Microsoft YaHei" w:hAnsi="Times New Roman"/>
          <w:spacing w:val="1"/>
        </w:rPr>
        <w:t xml:space="preserve"> </w:t>
      </w:r>
      <w:r w:rsidRPr="00A82167">
        <w:rPr>
          <w:rFonts w:ascii="Times New Roman" w:eastAsia="Microsoft YaHei" w:hAnsi="Times New Roman"/>
          <w:spacing w:val="-1"/>
        </w:rPr>
        <w:t>C</w:t>
      </w:r>
      <w:r w:rsidRPr="00A82167">
        <w:rPr>
          <w:rFonts w:ascii="Times New Roman" w:eastAsia="Microsoft YaHei" w:hAnsi="Times New Roman"/>
        </w:rPr>
        <w:t>o</w:t>
      </w:r>
      <w:r w:rsidRPr="00A82167">
        <w:rPr>
          <w:rFonts w:ascii="Times New Roman" w:eastAsia="Microsoft YaHei" w:hAnsi="Times New Roman"/>
          <w:spacing w:val="-4"/>
        </w:rPr>
        <w:t>m</w:t>
      </w:r>
      <w:r w:rsidRPr="00A82167">
        <w:rPr>
          <w:rFonts w:ascii="Times New Roman" w:eastAsia="Microsoft YaHei" w:hAnsi="Times New Roman"/>
          <w:spacing w:val="-9"/>
        </w:rPr>
        <w:t>m</w:t>
      </w:r>
      <w:r w:rsidRPr="00A82167">
        <w:rPr>
          <w:rFonts w:ascii="Times New Roman" w:eastAsia="Microsoft YaHei" w:hAnsi="Times New Roman"/>
          <w:spacing w:val="1"/>
        </w:rPr>
        <w:t>i</w:t>
      </w:r>
      <w:r w:rsidRPr="00A82167">
        <w:rPr>
          <w:rFonts w:ascii="Times New Roman" w:eastAsia="Microsoft YaHei" w:hAnsi="Times New Roman"/>
        </w:rPr>
        <w:t>ss</w:t>
      </w:r>
      <w:r w:rsidRPr="00A82167">
        <w:rPr>
          <w:rFonts w:ascii="Times New Roman" w:eastAsia="Microsoft YaHei" w:hAnsi="Times New Roman"/>
          <w:spacing w:val="1"/>
        </w:rPr>
        <w:t>i</w:t>
      </w:r>
      <w:r w:rsidRPr="00A82167">
        <w:rPr>
          <w:rFonts w:ascii="Times New Roman" w:eastAsia="Microsoft YaHei" w:hAnsi="Times New Roman"/>
          <w:spacing w:val="-3"/>
        </w:rPr>
        <w:t>on</w:t>
      </w:r>
      <w:r w:rsidRPr="00A82167">
        <w:rPr>
          <w:rFonts w:ascii="Times New Roman" w:eastAsia="Microsoft YaHei" w:hAnsi="Times New Roman"/>
        </w:rPr>
        <w:t>e</w:t>
      </w:r>
      <w:r w:rsidRPr="00A82167">
        <w:rPr>
          <w:rFonts w:ascii="Times New Roman" w:eastAsia="Microsoft YaHei" w:hAnsi="Times New Roman"/>
          <w:spacing w:val="-4"/>
        </w:rPr>
        <w:t>r</w:t>
      </w:r>
      <w:r w:rsidRPr="00A82167">
        <w:rPr>
          <w:rFonts w:ascii="Times New Roman" w:eastAsia="Microsoft YaHei" w:hAnsi="Times New Roman"/>
        </w:rPr>
        <w:t>s f</w:t>
      </w:r>
      <w:r w:rsidRPr="00A82167">
        <w:rPr>
          <w:rFonts w:ascii="Times New Roman" w:eastAsia="Microsoft YaHei" w:hAnsi="Times New Roman"/>
          <w:spacing w:val="-5"/>
        </w:rPr>
        <w:t>o</w:t>
      </w:r>
      <w:r w:rsidRPr="00A82167">
        <w:rPr>
          <w:rFonts w:ascii="Times New Roman" w:eastAsia="Microsoft YaHei" w:hAnsi="Times New Roman"/>
        </w:rPr>
        <w:t>r</w:t>
      </w:r>
      <w:r w:rsidRPr="00A82167">
        <w:rPr>
          <w:rFonts w:ascii="Times New Roman" w:eastAsia="Microsoft YaHei" w:hAnsi="Times New Roman"/>
          <w:spacing w:val="1"/>
        </w:rPr>
        <w:t xml:space="preserve"> </w:t>
      </w:r>
      <w:r w:rsidRPr="00A82167">
        <w:rPr>
          <w:rFonts w:ascii="Times New Roman" w:eastAsia="Microsoft YaHei" w:hAnsi="Times New Roman"/>
          <w:spacing w:val="-2"/>
        </w:rPr>
        <w:t>r</w:t>
      </w:r>
      <w:r w:rsidRPr="00A82167">
        <w:rPr>
          <w:rFonts w:ascii="Times New Roman" w:eastAsia="Microsoft YaHei" w:hAnsi="Times New Roman"/>
        </w:rPr>
        <w:t>e</w:t>
      </w:r>
      <w:r w:rsidRPr="00A82167">
        <w:rPr>
          <w:rFonts w:ascii="Times New Roman" w:eastAsia="Microsoft YaHei" w:hAnsi="Times New Roman"/>
          <w:spacing w:val="-5"/>
        </w:rPr>
        <w:t>a</w:t>
      </w:r>
      <w:r w:rsidRPr="00A82167">
        <w:rPr>
          <w:rFonts w:ascii="Times New Roman" w:eastAsia="Microsoft YaHei" w:hAnsi="Times New Roman"/>
        </w:rPr>
        <w:t>d</w:t>
      </w:r>
      <w:r w:rsidRPr="00A82167">
        <w:rPr>
          <w:rFonts w:ascii="Times New Roman" w:eastAsia="Microsoft YaHei" w:hAnsi="Times New Roman"/>
          <w:spacing w:val="1"/>
        </w:rPr>
        <w:t>i</w:t>
      </w:r>
      <w:r w:rsidRPr="00A82167">
        <w:rPr>
          <w:rFonts w:ascii="Times New Roman" w:eastAsia="Microsoft YaHei" w:hAnsi="Times New Roman"/>
        </w:rPr>
        <w:t>ng</w:t>
      </w:r>
      <w:r w:rsidRPr="00A82167">
        <w:rPr>
          <w:rFonts w:ascii="Times New Roman" w:eastAsia="Microsoft YaHei" w:hAnsi="Times New Roman"/>
          <w:spacing w:val="-5"/>
        </w:rPr>
        <w:t xml:space="preserve"> </w:t>
      </w:r>
      <w:r w:rsidRPr="00A82167">
        <w:rPr>
          <w:rFonts w:ascii="Times New Roman" w:eastAsia="Microsoft YaHei" w:hAnsi="Times New Roman"/>
        </w:rPr>
        <w:t xml:space="preserve">and </w:t>
      </w:r>
      <w:r w:rsidRPr="00A82167">
        <w:rPr>
          <w:rFonts w:ascii="Times New Roman" w:eastAsia="Microsoft YaHei" w:hAnsi="Times New Roman"/>
          <w:spacing w:val="-5"/>
        </w:rPr>
        <w:t>s</w:t>
      </w:r>
      <w:r w:rsidRPr="00A82167">
        <w:rPr>
          <w:rFonts w:ascii="Times New Roman" w:eastAsia="Microsoft YaHei" w:hAnsi="Times New Roman"/>
          <w:spacing w:val="1"/>
        </w:rPr>
        <w:t>t</w:t>
      </w:r>
      <w:r w:rsidRPr="00A82167">
        <w:rPr>
          <w:rFonts w:ascii="Times New Roman" w:eastAsia="Microsoft YaHei" w:hAnsi="Times New Roman"/>
        </w:rPr>
        <w:t>ud</w:t>
      </w:r>
      <w:r w:rsidRPr="00A82167">
        <w:rPr>
          <w:rFonts w:ascii="Times New Roman" w:eastAsia="Microsoft YaHei" w:hAnsi="Times New Roman"/>
          <w:spacing w:val="-5"/>
        </w:rPr>
        <w:t>y</w:t>
      </w:r>
      <w:r w:rsidRPr="00A82167">
        <w:rPr>
          <w:rFonts w:ascii="Times New Roman" w:eastAsia="Microsoft YaHei" w:hAnsi="Times New Roman"/>
        </w:rPr>
        <w:t>.</w:t>
      </w:r>
      <w:r w:rsidRPr="00A82167">
        <w:rPr>
          <w:rFonts w:ascii="Times New Roman" w:eastAsia="Microsoft YaHei" w:hAnsi="Times New Roman"/>
          <w:spacing w:val="52"/>
        </w:rPr>
        <w:t xml:space="preserve"> </w:t>
      </w:r>
      <w:r w:rsidRPr="00A82167">
        <w:rPr>
          <w:rFonts w:ascii="Times New Roman" w:eastAsia="Microsoft YaHei" w:hAnsi="Times New Roman"/>
          <w:spacing w:val="1"/>
        </w:rPr>
        <w:t>T</w:t>
      </w:r>
      <w:r w:rsidRPr="00A82167">
        <w:rPr>
          <w:rFonts w:ascii="Times New Roman" w:eastAsia="Microsoft YaHei" w:hAnsi="Times New Roman"/>
        </w:rPr>
        <w:t>hey</w:t>
      </w:r>
      <w:r w:rsidRPr="00A82167">
        <w:rPr>
          <w:rFonts w:ascii="Times New Roman" w:eastAsia="Microsoft YaHei" w:hAnsi="Times New Roman"/>
          <w:spacing w:val="-5"/>
        </w:rPr>
        <w:t xml:space="preserve"> </w:t>
      </w:r>
      <w:r w:rsidRPr="00A82167">
        <w:rPr>
          <w:rFonts w:ascii="Times New Roman" w:eastAsia="Microsoft YaHei" w:hAnsi="Times New Roman"/>
        </w:rPr>
        <w:t>are</w:t>
      </w:r>
      <w:r w:rsidRPr="00A82167">
        <w:rPr>
          <w:rFonts w:ascii="Times New Roman" w:eastAsia="Microsoft YaHei" w:hAnsi="Times New Roman"/>
          <w:spacing w:val="-2"/>
        </w:rPr>
        <w:t xml:space="preserve"> </w:t>
      </w:r>
      <w:r w:rsidRPr="00A82167">
        <w:rPr>
          <w:rFonts w:ascii="Times New Roman" w:eastAsia="Microsoft YaHei" w:hAnsi="Times New Roman"/>
          <w:spacing w:val="-5"/>
        </w:rPr>
        <w:t>c</w:t>
      </w:r>
      <w:r w:rsidRPr="00A82167">
        <w:rPr>
          <w:rFonts w:ascii="Times New Roman" w:eastAsia="Microsoft YaHei" w:hAnsi="Times New Roman"/>
        </w:rPr>
        <w:t>ons</w:t>
      </w:r>
      <w:r w:rsidRPr="00A82167">
        <w:rPr>
          <w:rFonts w:ascii="Times New Roman" w:eastAsia="Microsoft YaHei" w:hAnsi="Times New Roman"/>
          <w:spacing w:val="1"/>
        </w:rPr>
        <w:t>i</w:t>
      </w:r>
      <w:r w:rsidRPr="00A82167">
        <w:rPr>
          <w:rFonts w:ascii="Times New Roman" w:eastAsia="Microsoft YaHei" w:hAnsi="Times New Roman"/>
          <w:spacing w:val="-3"/>
        </w:rPr>
        <w:t>d</w:t>
      </w:r>
      <w:r w:rsidRPr="00A82167">
        <w:rPr>
          <w:rFonts w:ascii="Times New Roman" w:eastAsia="Microsoft YaHei" w:hAnsi="Times New Roman"/>
          <w:spacing w:val="-2"/>
        </w:rPr>
        <w:t>e</w:t>
      </w:r>
      <w:r w:rsidRPr="00A82167">
        <w:rPr>
          <w:rFonts w:ascii="Times New Roman" w:eastAsia="Microsoft YaHei" w:hAnsi="Times New Roman"/>
        </w:rPr>
        <w:t>r</w:t>
      </w:r>
      <w:r w:rsidRPr="00A82167">
        <w:rPr>
          <w:rFonts w:ascii="Times New Roman" w:eastAsia="Microsoft YaHei" w:hAnsi="Times New Roman"/>
          <w:spacing w:val="-2"/>
        </w:rPr>
        <w:t>e</w:t>
      </w:r>
      <w:r w:rsidRPr="00A82167">
        <w:rPr>
          <w:rFonts w:ascii="Times New Roman" w:eastAsia="Microsoft YaHei" w:hAnsi="Times New Roman"/>
        </w:rPr>
        <w:t xml:space="preserve">d </w:t>
      </w:r>
      <w:r w:rsidRPr="00A82167">
        <w:rPr>
          <w:rFonts w:ascii="Times New Roman" w:eastAsia="Microsoft YaHei" w:hAnsi="Times New Roman"/>
          <w:spacing w:val="-2"/>
        </w:rPr>
        <w:t>r</w:t>
      </w:r>
      <w:r w:rsidRPr="00A82167">
        <w:rPr>
          <w:rFonts w:ascii="Times New Roman" w:eastAsia="Microsoft YaHei" w:hAnsi="Times New Roman"/>
        </w:rPr>
        <w:t>o</w:t>
      </w:r>
      <w:r w:rsidRPr="00A82167">
        <w:rPr>
          <w:rFonts w:ascii="Times New Roman" w:eastAsia="Microsoft YaHei" w:hAnsi="Times New Roman"/>
          <w:spacing w:val="-3"/>
        </w:rPr>
        <w:t>u</w:t>
      </w:r>
      <w:r w:rsidRPr="00A82167">
        <w:rPr>
          <w:rFonts w:ascii="Times New Roman" w:eastAsia="Microsoft YaHei" w:hAnsi="Times New Roman"/>
          <w:spacing w:val="-2"/>
        </w:rPr>
        <w:t>t</w:t>
      </w:r>
      <w:r w:rsidRPr="00A82167">
        <w:rPr>
          <w:rFonts w:ascii="Times New Roman" w:eastAsia="Microsoft YaHei" w:hAnsi="Times New Roman"/>
          <w:spacing w:val="1"/>
        </w:rPr>
        <w:t>i</w:t>
      </w:r>
      <w:r w:rsidRPr="00A82167">
        <w:rPr>
          <w:rFonts w:ascii="Times New Roman" w:eastAsia="Microsoft YaHei" w:hAnsi="Times New Roman"/>
          <w:spacing w:val="-3"/>
        </w:rPr>
        <w:t>n</w:t>
      </w:r>
      <w:r w:rsidRPr="00A82167">
        <w:rPr>
          <w:rFonts w:ascii="Times New Roman" w:eastAsia="Microsoft YaHei" w:hAnsi="Times New Roman"/>
        </w:rPr>
        <w:t>e</w:t>
      </w:r>
      <w:r w:rsidRPr="00A82167">
        <w:rPr>
          <w:rFonts w:ascii="Times New Roman" w:eastAsia="Microsoft YaHei" w:hAnsi="Times New Roman"/>
          <w:spacing w:val="-3"/>
        </w:rPr>
        <w:t xml:space="preserve"> </w:t>
      </w:r>
      <w:r w:rsidRPr="00A82167">
        <w:rPr>
          <w:rFonts w:ascii="Times New Roman" w:eastAsia="Microsoft YaHei" w:hAnsi="Times New Roman"/>
        </w:rPr>
        <w:t>and</w:t>
      </w:r>
      <w:r w:rsidRPr="00A82167">
        <w:rPr>
          <w:rFonts w:ascii="Times New Roman" w:eastAsia="Microsoft YaHei" w:hAnsi="Times New Roman"/>
          <w:spacing w:val="-5"/>
        </w:rPr>
        <w:t xml:space="preserve"> </w:t>
      </w:r>
      <w:r w:rsidRPr="00A82167">
        <w:rPr>
          <w:rFonts w:ascii="Times New Roman" w:eastAsia="Microsoft YaHei" w:hAnsi="Times New Roman"/>
          <w:spacing w:val="-4"/>
        </w:rPr>
        <w:t>w</w:t>
      </w:r>
      <w:r w:rsidRPr="00A82167">
        <w:rPr>
          <w:rFonts w:ascii="Times New Roman" w:eastAsia="Microsoft YaHei" w:hAnsi="Times New Roman"/>
          <w:spacing w:val="1"/>
        </w:rPr>
        <w:t xml:space="preserve">ill </w:t>
      </w:r>
      <w:r w:rsidRPr="00A82167">
        <w:rPr>
          <w:rFonts w:ascii="Times New Roman" w:eastAsia="Microsoft YaHei" w:hAnsi="Times New Roman"/>
        </w:rPr>
        <w:t>be e</w:t>
      </w:r>
      <w:r w:rsidRPr="00A82167">
        <w:rPr>
          <w:rFonts w:ascii="Times New Roman" w:eastAsia="Microsoft YaHei" w:hAnsi="Times New Roman"/>
          <w:spacing w:val="-1"/>
        </w:rPr>
        <w:t>n</w:t>
      </w:r>
      <w:r w:rsidRPr="00A82167">
        <w:rPr>
          <w:rFonts w:ascii="Times New Roman" w:eastAsia="Microsoft YaHei" w:hAnsi="Times New Roman"/>
          <w:spacing w:val="-2"/>
        </w:rPr>
        <w:t>ac</w:t>
      </w:r>
      <w:r w:rsidRPr="00A82167">
        <w:rPr>
          <w:rFonts w:ascii="Times New Roman" w:eastAsia="Microsoft YaHei" w:hAnsi="Times New Roman"/>
          <w:spacing w:val="1"/>
        </w:rPr>
        <w:t>t</w:t>
      </w:r>
      <w:r w:rsidRPr="00A82167">
        <w:rPr>
          <w:rFonts w:ascii="Times New Roman" w:eastAsia="Microsoft YaHei" w:hAnsi="Times New Roman"/>
          <w:spacing w:val="-2"/>
        </w:rPr>
        <w:t>e</w:t>
      </w:r>
      <w:r w:rsidRPr="00A82167">
        <w:rPr>
          <w:rFonts w:ascii="Times New Roman" w:eastAsia="Microsoft YaHei" w:hAnsi="Times New Roman"/>
        </w:rPr>
        <w:t>d by</w:t>
      </w:r>
      <w:r w:rsidRPr="00A82167">
        <w:rPr>
          <w:rFonts w:ascii="Times New Roman" w:eastAsia="Microsoft YaHei" w:hAnsi="Times New Roman"/>
          <w:spacing w:val="-5"/>
        </w:rPr>
        <w:t xml:space="preserve"> </w:t>
      </w:r>
      <w:r w:rsidRPr="00A82167">
        <w:rPr>
          <w:rFonts w:ascii="Times New Roman" w:eastAsia="Microsoft YaHei" w:hAnsi="Times New Roman"/>
        </w:rPr>
        <w:t xml:space="preserve">one </w:t>
      </w:r>
      <w:r w:rsidRPr="00A82167">
        <w:rPr>
          <w:rFonts w:ascii="Times New Roman" w:eastAsia="Microsoft YaHei" w:hAnsi="Times New Roman"/>
          <w:spacing w:val="-9"/>
        </w:rPr>
        <w:t>m</w:t>
      </w:r>
      <w:r w:rsidRPr="00A82167">
        <w:rPr>
          <w:rFonts w:ascii="Times New Roman" w:eastAsia="Microsoft YaHei" w:hAnsi="Times New Roman"/>
        </w:rPr>
        <w:t>o</w:t>
      </w:r>
      <w:r w:rsidRPr="00A82167">
        <w:rPr>
          <w:rFonts w:ascii="Times New Roman" w:eastAsia="Microsoft YaHei" w:hAnsi="Times New Roman"/>
          <w:spacing w:val="1"/>
        </w:rPr>
        <w:t>ti</w:t>
      </w:r>
      <w:r w:rsidRPr="00A82167">
        <w:rPr>
          <w:rFonts w:ascii="Times New Roman" w:eastAsia="Microsoft YaHei" w:hAnsi="Times New Roman"/>
        </w:rPr>
        <w:t>on</w:t>
      </w:r>
      <w:r w:rsidRPr="00A82167">
        <w:rPr>
          <w:rFonts w:ascii="Times New Roman" w:eastAsia="Microsoft YaHei" w:hAnsi="Times New Roman"/>
          <w:spacing w:val="-3"/>
        </w:rPr>
        <w:t xml:space="preserve"> </w:t>
      </w:r>
      <w:r w:rsidRPr="00A82167">
        <w:rPr>
          <w:rFonts w:ascii="Times New Roman" w:eastAsia="Microsoft YaHei" w:hAnsi="Times New Roman"/>
          <w:spacing w:val="-5"/>
        </w:rPr>
        <w:t>o</w:t>
      </w:r>
      <w:r w:rsidRPr="00A82167">
        <w:rPr>
          <w:rFonts w:ascii="Times New Roman" w:eastAsia="Microsoft YaHei" w:hAnsi="Times New Roman"/>
        </w:rPr>
        <w:t>f</w:t>
      </w:r>
      <w:r w:rsidRPr="00A82167">
        <w:rPr>
          <w:rFonts w:ascii="Times New Roman" w:eastAsia="Microsoft YaHei" w:hAnsi="Times New Roman"/>
          <w:spacing w:val="1"/>
        </w:rPr>
        <w:t xml:space="preserve"> t</w:t>
      </w:r>
      <w:r w:rsidRPr="00A82167">
        <w:rPr>
          <w:rFonts w:ascii="Times New Roman" w:eastAsia="Microsoft YaHei" w:hAnsi="Times New Roman"/>
          <w:spacing w:val="-5"/>
        </w:rPr>
        <w:t>h</w:t>
      </w:r>
      <w:r w:rsidRPr="00A82167">
        <w:rPr>
          <w:rFonts w:ascii="Times New Roman" w:eastAsia="Microsoft YaHei" w:hAnsi="Times New Roman"/>
        </w:rPr>
        <w:t xml:space="preserve">e </w:t>
      </w:r>
      <w:r w:rsidRPr="00A82167">
        <w:rPr>
          <w:rFonts w:ascii="Times New Roman" w:eastAsia="Microsoft YaHei" w:hAnsi="Times New Roman"/>
          <w:spacing w:val="-1"/>
        </w:rPr>
        <w:t>C</w:t>
      </w:r>
      <w:r w:rsidRPr="00A82167">
        <w:rPr>
          <w:rFonts w:ascii="Times New Roman" w:eastAsia="Microsoft YaHei" w:hAnsi="Times New Roman"/>
        </w:rPr>
        <w:t>o</w:t>
      </w:r>
      <w:r w:rsidRPr="00A82167">
        <w:rPr>
          <w:rFonts w:ascii="Times New Roman" w:eastAsia="Microsoft YaHei" w:hAnsi="Times New Roman"/>
          <w:spacing w:val="-4"/>
        </w:rPr>
        <w:t>m</w:t>
      </w:r>
      <w:r w:rsidRPr="00A82167">
        <w:rPr>
          <w:rFonts w:ascii="Times New Roman" w:eastAsia="Microsoft YaHei" w:hAnsi="Times New Roman"/>
          <w:spacing w:val="-9"/>
        </w:rPr>
        <w:t>m</w:t>
      </w:r>
      <w:r w:rsidRPr="00A82167">
        <w:rPr>
          <w:rFonts w:ascii="Times New Roman" w:eastAsia="Microsoft YaHei" w:hAnsi="Times New Roman"/>
          <w:spacing w:val="1"/>
        </w:rPr>
        <w:t>i</w:t>
      </w:r>
      <w:r w:rsidRPr="00A82167">
        <w:rPr>
          <w:rFonts w:ascii="Times New Roman" w:eastAsia="Microsoft YaHei" w:hAnsi="Times New Roman"/>
        </w:rPr>
        <w:t>ss</w:t>
      </w:r>
      <w:r w:rsidRPr="00A82167">
        <w:rPr>
          <w:rFonts w:ascii="Times New Roman" w:eastAsia="Microsoft YaHei" w:hAnsi="Times New Roman"/>
          <w:spacing w:val="1"/>
        </w:rPr>
        <w:t>i</w:t>
      </w:r>
      <w:r w:rsidRPr="00A82167">
        <w:rPr>
          <w:rFonts w:ascii="Times New Roman" w:eastAsia="Microsoft YaHei" w:hAnsi="Times New Roman"/>
        </w:rPr>
        <w:t>on</w:t>
      </w:r>
      <w:r w:rsidRPr="00A82167">
        <w:rPr>
          <w:rFonts w:ascii="Times New Roman" w:eastAsia="Microsoft YaHei" w:hAnsi="Times New Roman"/>
          <w:spacing w:val="-2"/>
        </w:rPr>
        <w:t>er</w:t>
      </w:r>
      <w:r w:rsidRPr="00A82167">
        <w:rPr>
          <w:rFonts w:ascii="Times New Roman" w:eastAsia="Microsoft YaHei" w:hAnsi="Times New Roman"/>
        </w:rPr>
        <w:t xml:space="preserve">s </w:t>
      </w:r>
      <w:r w:rsidRPr="00A82167">
        <w:rPr>
          <w:rFonts w:ascii="Times New Roman" w:eastAsia="Microsoft YaHei" w:hAnsi="Times New Roman"/>
          <w:spacing w:val="-4"/>
        </w:rPr>
        <w:t>w</w:t>
      </w:r>
      <w:r w:rsidRPr="00A82167">
        <w:rPr>
          <w:rFonts w:ascii="Times New Roman" w:eastAsia="Microsoft YaHei" w:hAnsi="Times New Roman"/>
          <w:spacing w:val="-2"/>
        </w:rPr>
        <w:t>i</w:t>
      </w:r>
      <w:r w:rsidRPr="00A82167">
        <w:rPr>
          <w:rFonts w:ascii="Times New Roman" w:eastAsia="Microsoft YaHei" w:hAnsi="Times New Roman"/>
          <w:spacing w:val="1"/>
        </w:rPr>
        <w:t>t</w:t>
      </w:r>
      <w:r w:rsidRPr="00A82167">
        <w:rPr>
          <w:rFonts w:ascii="Times New Roman" w:eastAsia="Microsoft YaHei" w:hAnsi="Times New Roman"/>
        </w:rPr>
        <w:t>h</w:t>
      </w:r>
      <w:r w:rsidRPr="00A82167">
        <w:rPr>
          <w:rFonts w:ascii="Times New Roman" w:eastAsia="Microsoft YaHei" w:hAnsi="Times New Roman"/>
          <w:spacing w:val="-5"/>
        </w:rPr>
        <w:t xml:space="preserve"> n</w:t>
      </w:r>
      <w:r w:rsidRPr="00A82167">
        <w:rPr>
          <w:rFonts w:ascii="Times New Roman" w:eastAsia="Microsoft YaHei" w:hAnsi="Times New Roman"/>
        </w:rPr>
        <w:t>o sep</w:t>
      </w:r>
      <w:r w:rsidRPr="00A82167">
        <w:rPr>
          <w:rFonts w:ascii="Times New Roman" w:eastAsia="Microsoft YaHei" w:hAnsi="Times New Roman"/>
          <w:spacing w:val="-5"/>
        </w:rPr>
        <w:t>a</w:t>
      </w:r>
      <w:r w:rsidRPr="00A82167">
        <w:rPr>
          <w:rFonts w:ascii="Times New Roman" w:eastAsia="Microsoft YaHei" w:hAnsi="Times New Roman"/>
        </w:rPr>
        <w:t>r</w:t>
      </w:r>
      <w:r w:rsidRPr="00A82167">
        <w:rPr>
          <w:rFonts w:ascii="Times New Roman" w:eastAsia="Microsoft YaHei" w:hAnsi="Times New Roman"/>
          <w:spacing w:val="-2"/>
        </w:rPr>
        <w:t>at</w:t>
      </w:r>
      <w:r w:rsidRPr="00A82167">
        <w:rPr>
          <w:rFonts w:ascii="Times New Roman" w:eastAsia="Microsoft YaHei" w:hAnsi="Times New Roman"/>
        </w:rPr>
        <w:t xml:space="preserve">e </w:t>
      </w:r>
      <w:r w:rsidRPr="00A82167">
        <w:rPr>
          <w:rFonts w:ascii="Times New Roman" w:eastAsia="Microsoft YaHei" w:hAnsi="Times New Roman"/>
          <w:spacing w:val="-3"/>
        </w:rPr>
        <w:t>d</w:t>
      </w:r>
      <w:r w:rsidRPr="00A82167">
        <w:rPr>
          <w:rFonts w:ascii="Times New Roman" w:eastAsia="Microsoft YaHei" w:hAnsi="Times New Roman"/>
          <w:spacing w:val="-2"/>
        </w:rPr>
        <w:t>i</w:t>
      </w:r>
      <w:r w:rsidRPr="00A82167">
        <w:rPr>
          <w:rFonts w:ascii="Times New Roman" w:eastAsia="Microsoft YaHei" w:hAnsi="Times New Roman"/>
        </w:rPr>
        <w:t>s</w:t>
      </w:r>
      <w:r w:rsidRPr="00A82167">
        <w:rPr>
          <w:rFonts w:ascii="Times New Roman" w:eastAsia="Microsoft YaHei" w:hAnsi="Times New Roman"/>
          <w:spacing w:val="-2"/>
        </w:rPr>
        <w:t>c</w:t>
      </w:r>
      <w:r w:rsidRPr="00A82167">
        <w:rPr>
          <w:rFonts w:ascii="Times New Roman" w:eastAsia="Microsoft YaHei" w:hAnsi="Times New Roman"/>
        </w:rPr>
        <w:t>us</w:t>
      </w:r>
      <w:r w:rsidRPr="00A82167">
        <w:rPr>
          <w:rFonts w:ascii="Times New Roman" w:eastAsia="Microsoft YaHei" w:hAnsi="Times New Roman"/>
          <w:spacing w:val="-5"/>
        </w:rPr>
        <w:t>s</w:t>
      </w:r>
      <w:r w:rsidRPr="00A82167">
        <w:rPr>
          <w:rFonts w:ascii="Times New Roman" w:eastAsia="Microsoft YaHei" w:hAnsi="Times New Roman"/>
          <w:spacing w:val="1"/>
        </w:rPr>
        <w:t>i</w:t>
      </w:r>
      <w:r w:rsidRPr="00A82167">
        <w:rPr>
          <w:rFonts w:ascii="Times New Roman" w:eastAsia="Microsoft YaHei" w:hAnsi="Times New Roman"/>
        </w:rPr>
        <w:t>on.</w:t>
      </w:r>
      <w:r w:rsidRPr="00A82167">
        <w:rPr>
          <w:rFonts w:ascii="Times New Roman" w:eastAsia="Microsoft YaHei" w:hAnsi="Times New Roman"/>
          <w:spacing w:val="55"/>
        </w:rPr>
        <w:t xml:space="preserve"> </w:t>
      </w:r>
      <w:r w:rsidRPr="00A82167">
        <w:rPr>
          <w:rFonts w:ascii="Times New Roman" w:eastAsia="Microsoft YaHei" w:hAnsi="Times New Roman"/>
          <w:spacing w:val="-9"/>
        </w:rPr>
        <w:t>I</w:t>
      </w:r>
      <w:r w:rsidRPr="00A82167">
        <w:rPr>
          <w:rFonts w:ascii="Times New Roman" w:eastAsia="Microsoft YaHei" w:hAnsi="Times New Roman"/>
        </w:rPr>
        <w:t>f</w:t>
      </w:r>
      <w:r w:rsidRPr="00A82167">
        <w:rPr>
          <w:rFonts w:ascii="Times New Roman" w:eastAsia="Microsoft YaHei" w:hAnsi="Times New Roman"/>
          <w:spacing w:val="1"/>
        </w:rPr>
        <w:t xml:space="preserve"> a </w:t>
      </w:r>
      <w:r w:rsidRPr="00A82167">
        <w:rPr>
          <w:rFonts w:ascii="Times New Roman" w:eastAsia="Microsoft YaHei" w:hAnsi="Times New Roman"/>
        </w:rPr>
        <w:t>s</w:t>
      </w:r>
      <w:r w:rsidRPr="00A82167">
        <w:rPr>
          <w:rFonts w:ascii="Times New Roman" w:eastAsia="Microsoft YaHei" w:hAnsi="Times New Roman"/>
          <w:spacing w:val="-5"/>
        </w:rPr>
        <w:t>e</w:t>
      </w:r>
      <w:r w:rsidRPr="00A82167">
        <w:rPr>
          <w:rFonts w:ascii="Times New Roman" w:eastAsia="Microsoft YaHei" w:hAnsi="Times New Roman"/>
        </w:rPr>
        <w:t>par</w:t>
      </w:r>
      <w:r w:rsidRPr="00A82167">
        <w:rPr>
          <w:rFonts w:ascii="Times New Roman" w:eastAsia="Microsoft YaHei" w:hAnsi="Times New Roman"/>
          <w:spacing w:val="-2"/>
        </w:rPr>
        <w:t>at</w:t>
      </w:r>
      <w:r w:rsidRPr="00A82167">
        <w:rPr>
          <w:rFonts w:ascii="Times New Roman" w:eastAsia="Microsoft YaHei" w:hAnsi="Times New Roman"/>
        </w:rPr>
        <w:t xml:space="preserve">e </w:t>
      </w:r>
      <w:r w:rsidRPr="00A82167">
        <w:rPr>
          <w:rFonts w:ascii="Times New Roman" w:eastAsia="Microsoft YaHei" w:hAnsi="Times New Roman"/>
          <w:spacing w:val="-3"/>
        </w:rPr>
        <w:t>d</w:t>
      </w:r>
      <w:r w:rsidRPr="00A82167">
        <w:rPr>
          <w:rFonts w:ascii="Times New Roman" w:eastAsia="Microsoft YaHei" w:hAnsi="Times New Roman"/>
          <w:spacing w:val="1"/>
        </w:rPr>
        <w:t>i</w:t>
      </w:r>
      <w:r w:rsidRPr="00A82167">
        <w:rPr>
          <w:rFonts w:ascii="Times New Roman" w:eastAsia="Microsoft YaHei" w:hAnsi="Times New Roman"/>
          <w:spacing w:val="-5"/>
        </w:rPr>
        <w:t>s</w:t>
      </w:r>
      <w:r w:rsidRPr="00A82167">
        <w:rPr>
          <w:rFonts w:ascii="Times New Roman" w:eastAsia="Microsoft YaHei" w:hAnsi="Times New Roman"/>
        </w:rPr>
        <w:t>cus</w:t>
      </w:r>
      <w:r w:rsidRPr="00A82167">
        <w:rPr>
          <w:rFonts w:ascii="Times New Roman" w:eastAsia="Microsoft YaHei" w:hAnsi="Times New Roman"/>
          <w:spacing w:val="-5"/>
        </w:rPr>
        <w:t>s</w:t>
      </w:r>
      <w:r w:rsidRPr="00A82167">
        <w:rPr>
          <w:rFonts w:ascii="Times New Roman" w:eastAsia="Microsoft YaHei" w:hAnsi="Times New Roman"/>
          <w:spacing w:val="1"/>
        </w:rPr>
        <w:t>i</w:t>
      </w:r>
      <w:r w:rsidRPr="00A82167">
        <w:rPr>
          <w:rFonts w:ascii="Times New Roman" w:eastAsia="Microsoft YaHei" w:hAnsi="Times New Roman"/>
        </w:rPr>
        <w:t>on</w:t>
      </w:r>
      <w:r w:rsidRPr="00A82167">
        <w:rPr>
          <w:rFonts w:ascii="Times New Roman" w:eastAsia="Microsoft YaHei" w:hAnsi="Times New Roman"/>
          <w:spacing w:val="-5"/>
        </w:rPr>
        <w:t xml:space="preserve"> </w:t>
      </w:r>
      <w:r w:rsidRPr="00A82167">
        <w:rPr>
          <w:rFonts w:ascii="Times New Roman" w:eastAsia="Microsoft YaHei" w:hAnsi="Times New Roman"/>
          <w:spacing w:val="1"/>
        </w:rPr>
        <w:t>i</w:t>
      </w:r>
      <w:r w:rsidRPr="00A82167">
        <w:rPr>
          <w:rFonts w:ascii="Times New Roman" w:eastAsia="Microsoft YaHei" w:hAnsi="Times New Roman"/>
        </w:rPr>
        <w:t xml:space="preserve">s </w:t>
      </w:r>
      <w:r w:rsidRPr="00A82167">
        <w:rPr>
          <w:rFonts w:ascii="Times New Roman" w:eastAsia="Microsoft YaHei" w:hAnsi="Times New Roman"/>
          <w:spacing w:val="-5"/>
        </w:rPr>
        <w:t>d</w:t>
      </w:r>
      <w:r w:rsidRPr="00A82167">
        <w:rPr>
          <w:rFonts w:ascii="Times New Roman" w:eastAsia="Microsoft YaHei" w:hAnsi="Times New Roman"/>
        </w:rPr>
        <w:t>e</w:t>
      </w:r>
      <w:r w:rsidRPr="00A82167">
        <w:rPr>
          <w:rFonts w:ascii="Times New Roman" w:eastAsia="Microsoft YaHei" w:hAnsi="Times New Roman"/>
          <w:spacing w:val="-2"/>
        </w:rPr>
        <w:t>si</w:t>
      </w:r>
      <w:r w:rsidRPr="00A82167">
        <w:rPr>
          <w:rFonts w:ascii="Times New Roman" w:eastAsia="Microsoft YaHei" w:hAnsi="Times New Roman"/>
        </w:rPr>
        <w:t>re</w:t>
      </w:r>
      <w:r w:rsidRPr="00A82167">
        <w:rPr>
          <w:rFonts w:ascii="Times New Roman" w:eastAsia="Microsoft YaHei" w:hAnsi="Times New Roman"/>
          <w:spacing w:val="-3"/>
        </w:rPr>
        <w:t>d</w:t>
      </w:r>
      <w:r w:rsidRPr="00A82167">
        <w:rPr>
          <w:rFonts w:ascii="Times New Roman" w:eastAsia="Microsoft YaHei" w:hAnsi="Times New Roman"/>
        </w:rPr>
        <w:t xml:space="preserve">, </w:t>
      </w:r>
      <w:r w:rsidRPr="00A82167">
        <w:rPr>
          <w:rFonts w:ascii="Times New Roman" w:eastAsia="Microsoft YaHei" w:hAnsi="Times New Roman"/>
          <w:spacing w:val="1"/>
        </w:rPr>
        <w:t>t</w:t>
      </w:r>
      <w:r w:rsidRPr="00A82167">
        <w:rPr>
          <w:rFonts w:ascii="Times New Roman" w:eastAsia="Microsoft YaHei" w:hAnsi="Times New Roman"/>
        </w:rPr>
        <w:t>h</w:t>
      </w:r>
      <w:r w:rsidRPr="00A82167">
        <w:rPr>
          <w:rFonts w:ascii="Times New Roman" w:eastAsia="Microsoft YaHei" w:hAnsi="Times New Roman"/>
          <w:spacing w:val="-2"/>
        </w:rPr>
        <w:t>a</w:t>
      </w:r>
      <w:r w:rsidRPr="00A82167">
        <w:rPr>
          <w:rFonts w:ascii="Times New Roman" w:eastAsia="Microsoft YaHei" w:hAnsi="Times New Roman"/>
        </w:rPr>
        <w:t>t</w:t>
      </w:r>
      <w:r w:rsidRPr="00A82167">
        <w:rPr>
          <w:rFonts w:ascii="Times New Roman" w:eastAsia="Microsoft YaHei" w:hAnsi="Times New Roman"/>
          <w:spacing w:val="1"/>
        </w:rPr>
        <w:t xml:space="preserve"> </w:t>
      </w:r>
      <w:r w:rsidRPr="00A82167">
        <w:rPr>
          <w:rFonts w:ascii="Times New Roman" w:eastAsia="Microsoft YaHei" w:hAnsi="Times New Roman"/>
          <w:spacing w:val="-4"/>
        </w:rPr>
        <w:t>i</w:t>
      </w:r>
      <w:r w:rsidRPr="00A82167">
        <w:rPr>
          <w:rFonts w:ascii="Times New Roman" w:eastAsia="Microsoft YaHei" w:hAnsi="Times New Roman"/>
          <w:spacing w:val="1"/>
        </w:rPr>
        <w:t>t</w:t>
      </w:r>
      <w:r w:rsidRPr="00A82167">
        <w:rPr>
          <w:rFonts w:ascii="Times New Roman" w:eastAsia="Microsoft YaHei" w:hAnsi="Times New Roman"/>
        </w:rPr>
        <w:t>em</w:t>
      </w:r>
      <w:r w:rsidRPr="00A82167">
        <w:rPr>
          <w:rFonts w:ascii="Times New Roman" w:eastAsia="Microsoft YaHei" w:hAnsi="Times New Roman"/>
          <w:spacing w:val="-4"/>
        </w:rPr>
        <w:t xml:space="preserve"> </w:t>
      </w:r>
      <w:r w:rsidRPr="00A82167">
        <w:rPr>
          <w:rFonts w:ascii="Times New Roman" w:eastAsia="Microsoft YaHei" w:hAnsi="Times New Roman"/>
          <w:spacing w:val="-9"/>
        </w:rPr>
        <w:t>m</w:t>
      </w:r>
      <w:r w:rsidRPr="00A82167">
        <w:rPr>
          <w:rFonts w:ascii="Times New Roman" w:eastAsia="Microsoft YaHei" w:hAnsi="Times New Roman"/>
          <w:spacing w:val="2"/>
        </w:rPr>
        <w:t>a</w:t>
      </w:r>
      <w:r w:rsidRPr="00A82167">
        <w:rPr>
          <w:rFonts w:ascii="Times New Roman" w:eastAsia="Microsoft YaHei" w:hAnsi="Times New Roman"/>
        </w:rPr>
        <w:t>y</w:t>
      </w:r>
      <w:r w:rsidRPr="00A82167">
        <w:rPr>
          <w:rFonts w:ascii="Times New Roman" w:eastAsia="Microsoft YaHei" w:hAnsi="Times New Roman"/>
          <w:spacing w:val="-5"/>
        </w:rPr>
        <w:t xml:space="preserve"> </w:t>
      </w:r>
      <w:r w:rsidRPr="00A82167">
        <w:rPr>
          <w:rFonts w:ascii="Times New Roman" w:eastAsia="Microsoft YaHei" w:hAnsi="Times New Roman"/>
        </w:rPr>
        <w:t>be r</w:t>
      </w:r>
      <w:r w:rsidRPr="00A82167">
        <w:rPr>
          <w:rFonts w:ascii="Times New Roman" w:eastAsia="Microsoft YaHei" w:hAnsi="Times New Roman"/>
          <w:spacing w:val="2"/>
        </w:rPr>
        <w:t>e</w:t>
      </w:r>
      <w:r w:rsidRPr="00A82167">
        <w:rPr>
          <w:rFonts w:ascii="Times New Roman" w:eastAsia="Microsoft YaHei" w:hAnsi="Times New Roman"/>
          <w:spacing w:val="-9"/>
        </w:rPr>
        <w:t>m</w:t>
      </w:r>
      <w:r w:rsidRPr="00A82167">
        <w:rPr>
          <w:rFonts w:ascii="Times New Roman" w:eastAsia="Microsoft YaHei" w:hAnsi="Times New Roman"/>
          <w:spacing w:val="2"/>
        </w:rPr>
        <w:t>o</w:t>
      </w:r>
      <w:r w:rsidRPr="00A82167">
        <w:rPr>
          <w:rFonts w:ascii="Times New Roman" w:eastAsia="Microsoft YaHei" w:hAnsi="Times New Roman"/>
          <w:spacing w:val="-5"/>
        </w:rPr>
        <w:t>v</w:t>
      </w:r>
      <w:r w:rsidRPr="00A82167">
        <w:rPr>
          <w:rFonts w:ascii="Times New Roman" w:eastAsia="Microsoft YaHei" w:hAnsi="Times New Roman"/>
        </w:rPr>
        <w:t>ed from</w:t>
      </w:r>
      <w:r w:rsidRPr="00A82167">
        <w:rPr>
          <w:rFonts w:ascii="Times New Roman" w:eastAsia="Microsoft YaHei" w:hAnsi="Times New Roman"/>
          <w:spacing w:val="-9"/>
        </w:rPr>
        <w:t xml:space="preserve"> </w:t>
      </w:r>
      <w:r w:rsidRPr="00A82167">
        <w:rPr>
          <w:rFonts w:ascii="Times New Roman" w:eastAsia="Microsoft YaHei" w:hAnsi="Times New Roman"/>
          <w:spacing w:val="1"/>
        </w:rPr>
        <w:t>t</w:t>
      </w:r>
      <w:r w:rsidRPr="00A82167">
        <w:rPr>
          <w:rFonts w:ascii="Times New Roman" w:eastAsia="Microsoft YaHei" w:hAnsi="Times New Roman"/>
        </w:rPr>
        <w:t xml:space="preserve">he </w:t>
      </w:r>
      <w:r w:rsidRPr="00A82167">
        <w:rPr>
          <w:rFonts w:ascii="Times New Roman" w:eastAsia="Microsoft YaHei" w:hAnsi="Times New Roman"/>
          <w:spacing w:val="-1"/>
        </w:rPr>
        <w:t>C</w:t>
      </w:r>
      <w:r w:rsidRPr="00A82167">
        <w:rPr>
          <w:rFonts w:ascii="Times New Roman" w:eastAsia="Microsoft YaHei" w:hAnsi="Times New Roman"/>
        </w:rPr>
        <w:t>onse</w:t>
      </w:r>
      <w:r w:rsidRPr="00A82167">
        <w:rPr>
          <w:rFonts w:ascii="Times New Roman" w:eastAsia="Microsoft YaHei" w:hAnsi="Times New Roman"/>
          <w:spacing w:val="-5"/>
        </w:rPr>
        <w:t>n</w:t>
      </w:r>
      <w:r w:rsidRPr="00A82167">
        <w:rPr>
          <w:rFonts w:ascii="Times New Roman" w:eastAsia="Microsoft YaHei" w:hAnsi="Times New Roman"/>
        </w:rPr>
        <w:t>t</w:t>
      </w:r>
      <w:r w:rsidRPr="00A82167">
        <w:rPr>
          <w:rFonts w:ascii="Times New Roman" w:eastAsia="Microsoft YaHei" w:hAnsi="Times New Roman"/>
          <w:spacing w:val="1"/>
        </w:rPr>
        <w:t xml:space="preserve"> </w:t>
      </w:r>
      <w:r w:rsidRPr="00A82167">
        <w:rPr>
          <w:rFonts w:ascii="Times New Roman" w:eastAsia="Microsoft YaHei" w:hAnsi="Times New Roman"/>
          <w:spacing w:val="-4"/>
        </w:rPr>
        <w:t>A</w:t>
      </w:r>
      <w:r w:rsidRPr="00A82167">
        <w:rPr>
          <w:rFonts w:ascii="Times New Roman" w:eastAsia="Microsoft YaHei" w:hAnsi="Times New Roman"/>
          <w:spacing w:val="-5"/>
        </w:rPr>
        <w:t>g</w:t>
      </w:r>
      <w:r w:rsidRPr="00A82167">
        <w:rPr>
          <w:rFonts w:ascii="Times New Roman" w:eastAsia="Microsoft YaHei" w:hAnsi="Times New Roman"/>
        </w:rPr>
        <w:t xml:space="preserve">enda </w:t>
      </w:r>
      <w:r w:rsidRPr="00A82167">
        <w:rPr>
          <w:rFonts w:ascii="Times New Roman" w:eastAsia="Microsoft YaHei" w:hAnsi="Times New Roman"/>
          <w:spacing w:val="-3"/>
        </w:rPr>
        <w:t>a</w:t>
      </w:r>
      <w:r w:rsidRPr="00A82167">
        <w:rPr>
          <w:rFonts w:ascii="Times New Roman" w:eastAsia="Microsoft YaHei" w:hAnsi="Times New Roman"/>
          <w:spacing w:val="-5"/>
        </w:rPr>
        <w:t>n</w:t>
      </w:r>
      <w:r w:rsidRPr="00A82167">
        <w:rPr>
          <w:rFonts w:ascii="Times New Roman" w:eastAsia="Microsoft YaHei" w:hAnsi="Times New Roman"/>
        </w:rPr>
        <w:t>d p</w:t>
      </w:r>
      <w:r w:rsidRPr="00A82167">
        <w:rPr>
          <w:rFonts w:ascii="Times New Roman" w:eastAsia="Microsoft YaHei" w:hAnsi="Times New Roman"/>
          <w:spacing w:val="1"/>
        </w:rPr>
        <w:t>l</w:t>
      </w:r>
      <w:r w:rsidRPr="00A82167">
        <w:rPr>
          <w:rFonts w:ascii="Times New Roman" w:eastAsia="Microsoft YaHei" w:hAnsi="Times New Roman"/>
          <w:spacing w:val="-2"/>
        </w:rPr>
        <w:t>a</w:t>
      </w:r>
      <w:r w:rsidRPr="00A82167">
        <w:rPr>
          <w:rFonts w:ascii="Times New Roman" w:eastAsia="Microsoft YaHei" w:hAnsi="Times New Roman"/>
        </w:rPr>
        <w:t>ced</w:t>
      </w:r>
      <w:r w:rsidRPr="00A82167">
        <w:rPr>
          <w:rFonts w:ascii="Times New Roman" w:eastAsia="Microsoft YaHei" w:hAnsi="Times New Roman"/>
          <w:spacing w:val="-3"/>
        </w:rPr>
        <w:t xml:space="preserve"> </w:t>
      </w:r>
      <w:r w:rsidRPr="00A82167">
        <w:rPr>
          <w:rFonts w:ascii="Times New Roman" w:eastAsia="Microsoft YaHei" w:hAnsi="Times New Roman"/>
        </w:rPr>
        <w:t>on</w:t>
      </w:r>
      <w:r w:rsidRPr="00A82167">
        <w:rPr>
          <w:rFonts w:ascii="Times New Roman" w:eastAsia="Microsoft YaHei" w:hAnsi="Times New Roman"/>
          <w:spacing w:val="-5"/>
        </w:rPr>
        <w:t xml:space="preserve"> </w:t>
      </w:r>
      <w:r w:rsidRPr="00A82167">
        <w:rPr>
          <w:rFonts w:ascii="Times New Roman" w:eastAsia="Microsoft YaHei" w:hAnsi="Times New Roman"/>
          <w:spacing w:val="1"/>
        </w:rPr>
        <w:t>t</w:t>
      </w:r>
      <w:r w:rsidRPr="00A82167">
        <w:rPr>
          <w:rFonts w:ascii="Times New Roman" w:eastAsia="Microsoft YaHei" w:hAnsi="Times New Roman"/>
          <w:spacing w:val="-3"/>
        </w:rPr>
        <w:t>h</w:t>
      </w:r>
      <w:r w:rsidRPr="00A82167">
        <w:rPr>
          <w:rFonts w:ascii="Times New Roman" w:eastAsia="Microsoft YaHei" w:hAnsi="Times New Roman"/>
        </w:rPr>
        <w:t>e</w:t>
      </w:r>
      <w:r w:rsidRPr="00A82167">
        <w:rPr>
          <w:rFonts w:ascii="Times New Roman" w:eastAsia="Microsoft YaHei" w:hAnsi="Times New Roman"/>
          <w:spacing w:val="-2"/>
        </w:rPr>
        <w:t xml:space="preserve"> </w:t>
      </w:r>
      <w:r w:rsidRPr="00A82167">
        <w:rPr>
          <w:rFonts w:ascii="Times New Roman" w:eastAsia="Microsoft YaHei" w:hAnsi="Times New Roman"/>
          <w:spacing w:val="-1"/>
        </w:rPr>
        <w:t>R</w:t>
      </w:r>
      <w:r w:rsidRPr="00A82167">
        <w:rPr>
          <w:rFonts w:ascii="Times New Roman" w:eastAsia="Microsoft YaHei" w:hAnsi="Times New Roman"/>
        </w:rPr>
        <w:t>e</w:t>
      </w:r>
      <w:r w:rsidRPr="00A82167">
        <w:rPr>
          <w:rFonts w:ascii="Times New Roman" w:eastAsia="Microsoft YaHei" w:hAnsi="Times New Roman"/>
          <w:spacing w:val="-5"/>
        </w:rPr>
        <w:t>g</w:t>
      </w:r>
      <w:r w:rsidRPr="00A82167">
        <w:rPr>
          <w:rFonts w:ascii="Times New Roman" w:eastAsia="Microsoft YaHei" w:hAnsi="Times New Roman"/>
        </w:rPr>
        <w:t>u</w:t>
      </w:r>
      <w:r w:rsidRPr="00A82167">
        <w:rPr>
          <w:rFonts w:ascii="Times New Roman" w:eastAsia="Microsoft YaHei" w:hAnsi="Times New Roman"/>
          <w:spacing w:val="1"/>
        </w:rPr>
        <w:t>l</w:t>
      </w:r>
      <w:r w:rsidRPr="00A82167">
        <w:rPr>
          <w:rFonts w:ascii="Times New Roman" w:eastAsia="Microsoft YaHei" w:hAnsi="Times New Roman"/>
          <w:spacing w:val="-2"/>
        </w:rPr>
        <w:t>a</w:t>
      </w:r>
      <w:r w:rsidRPr="00A82167">
        <w:rPr>
          <w:rFonts w:ascii="Times New Roman" w:eastAsia="Microsoft YaHei" w:hAnsi="Times New Roman"/>
        </w:rPr>
        <w:t xml:space="preserve">r </w:t>
      </w:r>
      <w:r w:rsidRPr="00A82167">
        <w:rPr>
          <w:rFonts w:ascii="Times New Roman" w:eastAsia="Microsoft YaHei" w:hAnsi="Times New Roman"/>
          <w:spacing w:val="-4"/>
        </w:rPr>
        <w:t>A</w:t>
      </w:r>
      <w:r w:rsidRPr="00A82167">
        <w:rPr>
          <w:rFonts w:ascii="Times New Roman" w:eastAsia="Microsoft YaHei" w:hAnsi="Times New Roman"/>
          <w:spacing w:val="-3"/>
        </w:rPr>
        <w:t>g</w:t>
      </w:r>
      <w:r w:rsidRPr="00A82167">
        <w:rPr>
          <w:rFonts w:ascii="Times New Roman" w:eastAsia="Microsoft YaHei" w:hAnsi="Times New Roman"/>
        </w:rPr>
        <w:t>enda by</w:t>
      </w:r>
      <w:r w:rsidRPr="00A82167">
        <w:rPr>
          <w:rFonts w:ascii="Times New Roman" w:eastAsia="Microsoft YaHei" w:hAnsi="Times New Roman"/>
          <w:spacing w:val="-5"/>
        </w:rPr>
        <w:t xml:space="preserve"> </w:t>
      </w:r>
      <w:r w:rsidRPr="00A82167">
        <w:rPr>
          <w:rFonts w:ascii="Times New Roman" w:eastAsia="Microsoft YaHei" w:hAnsi="Times New Roman"/>
        </w:rPr>
        <w:t>re</w:t>
      </w:r>
      <w:r w:rsidRPr="00A82167">
        <w:rPr>
          <w:rFonts w:ascii="Times New Roman" w:eastAsia="Microsoft YaHei" w:hAnsi="Times New Roman"/>
          <w:spacing w:val="-5"/>
        </w:rPr>
        <w:t>q</w:t>
      </w:r>
      <w:r w:rsidRPr="00A82167">
        <w:rPr>
          <w:rFonts w:ascii="Times New Roman" w:eastAsia="Microsoft YaHei" w:hAnsi="Times New Roman"/>
        </w:rPr>
        <w:t>ue</w:t>
      </w:r>
      <w:r w:rsidRPr="00A82167">
        <w:rPr>
          <w:rFonts w:ascii="Times New Roman" w:eastAsia="Microsoft YaHei" w:hAnsi="Times New Roman"/>
          <w:spacing w:val="-5"/>
        </w:rPr>
        <w:t>s</w:t>
      </w:r>
      <w:r w:rsidRPr="00A82167">
        <w:rPr>
          <w:rFonts w:ascii="Times New Roman" w:eastAsia="Microsoft YaHei" w:hAnsi="Times New Roman"/>
          <w:spacing w:val="1"/>
        </w:rPr>
        <w:t>t.</w:t>
      </w:r>
      <w:bookmarkEnd w:id="1"/>
    </w:p>
    <w:p w:rsidR="00A82167" w:rsidRPr="00A82167" w:rsidRDefault="00A82167" w:rsidP="00A82167">
      <w:pPr>
        <w:pStyle w:val="ListParagraph"/>
        <w:ind w:left="360"/>
        <w:rPr>
          <w:rFonts w:ascii="Times New Roman" w:hAnsi="Times New Roman"/>
          <w:b/>
          <w:szCs w:val="24"/>
        </w:rPr>
      </w:pPr>
      <w:r w:rsidRPr="00A82167">
        <w:rPr>
          <w:rFonts w:ascii="Times New Roman" w:hAnsi="Times New Roman"/>
          <w:b/>
          <w:szCs w:val="24"/>
        </w:rPr>
        <w:t>Approval of Minutes</w:t>
      </w:r>
    </w:p>
    <w:p w:rsidR="00A82167" w:rsidRDefault="00B20E72" w:rsidP="00A82167">
      <w:pPr>
        <w:pStyle w:val="ListParagraph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BVFF</w:t>
      </w:r>
      <w:r w:rsidR="00A82167">
        <w:rPr>
          <w:rFonts w:ascii="Times New Roman" w:hAnsi="Times New Roman"/>
          <w:szCs w:val="24"/>
        </w:rPr>
        <w:t xml:space="preserve"> Meeting on </w:t>
      </w:r>
      <w:r>
        <w:rPr>
          <w:rFonts w:ascii="Times New Roman" w:hAnsi="Times New Roman"/>
          <w:szCs w:val="24"/>
        </w:rPr>
        <w:t>April</w:t>
      </w:r>
      <w:r w:rsidR="00A82167">
        <w:rPr>
          <w:rFonts w:ascii="Times New Roman" w:hAnsi="Times New Roman"/>
          <w:szCs w:val="24"/>
        </w:rPr>
        <w:t xml:space="preserve"> 1</w:t>
      </w:r>
      <w:r>
        <w:rPr>
          <w:rFonts w:ascii="Times New Roman" w:hAnsi="Times New Roman"/>
          <w:szCs w:val="24"/>
        </w:rPr>
        <w:t>1</w:t>
      </w:r>
      <w:r w:rsidR="00A82167" w:rsidRPr="00A82167">
        <w:rPr>
          <w:rFonts w:ascii="Times New Roman" w:hAnsi="Times New Roman"/>
          <w:szCs w:val="24"/>
          <w:vertAlign w:val="superscript"/>
        </w:rPr>
        <w:t>th</w:t>
      </w:r>
    </w:p>
    <w:p w:rsidR="00A82167" w:rsidRDefault="00A82167" w:rsidP="00A82167">
      <w:pPr>
        <w:pStyle w:val="ListParagraph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Regular Meeting on </w:t>
      </w:r>
      <w:r w:rsidR="00B20E72">
        <w:rPr>
          <w:rFonts w:ascii="Times New Roman" w:hAnsi="Times New Roman"/>
          <w:szCs w:val="24"/>
        </w:rPr>
        <w:t>April 11</w:t>
      </w:r>
      <w:r w:rsidRPr="00A82167">
        <w:rPr>
          <w:rFonts w:ascii="Times New Roman" w:hAnsi="Times New Roman"/>
          <w:szCs w:val="24"/>
          <w:vertAlign w:val="superscript"/>
        </w:rPr>
        <w:t>th</w:t>
      </w:r>
    </w:p>
    <w:p w:rsidR="00A82167" w:rsidRPr="00A82167" w:rsidRDefault="00A82167" w:rsidP="00A82167">
      <w:pPr>
        <w:pStyle w:val="ListParagraph"/>
        <w:ind w:left="360"/>
        <w:rPr>
          <w:rFonts w:ascii="Times New Roman" w:hAnsi="Times New Roman"/>
          <w:b/>
          <w:szCs w:val="24"/>
        </w:rPr>
      </w:pPr>
      <w:r w:rsidRPr="00A82167">
        <w:rPr>
          <w:rFonts w:ascii="Times New Roman" w:hAnsi="Times New Roman"/>
          <w:b/>
          <w:szCs w:val="24"/>
        </w:rPr>
        <w:t>Finance Reports</w:t>
      </w:r>
    </w:p>
    <w:p w:rsidR="00A82167" w:rsidRDefault="00A82167" w:rsidP="00A82167">
      <w:pPr>
        <w:pStyle w:val="ListParagraph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Budget Position Report</w:t>
      </w:r>
    </w:p>
    <w:p w:rsidR="00A82167" w:rsidRDefault="00A82167" w:rsidP="00A82167">
      <w:pPr>
        <w:pStyle w:val="ListParagraph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Check Register</w:t>
      </w:r>
    </w:p>
    <w:p w:rsidR="00A82167" w:rsidRDefault="00A82167" w:rsidP="00A82167">
      <w:pPr>
        <w:pStyle w:val="ListParagraph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Treasurer’s Report</w:t>
      </w:r>
    </w:p>
    <w:p w:rsidR="00A82167" w:rsidRDefault="00A82167" w:rsidP="00A82167">
      <w:pPr>
        <w:pStyle w:val="ListParagraph"/>
        <w:ind w:left="360"/>
        <w:rPr>
          <w:rFonts w:ascii="Times New Roman" w:hAnsi="Times New Roman"/>
          <w:b/>
          <w:szCs w:val="24"/>
        </w:rPr>
      </w:pPr>
      <w:r w:rsidRPr="00A82167">
        <w:rPr>
          <w:rFonts w:ascii="Times New Roman" w:hAnsi="Times New Roman"/>
          <w:b/>
          <w:szCs w:val="24"/>
        </w:rPr>
        <w:t>Monthly Vouchers</w:t>
      </w:r>
    </w:p>
    <w:p w:rsidR="00B20E72" w:rsidRDefault="00B20E72" w:rsidP="00B20E72">
      <w:pPr>
        <w:pStyle w:val="ListParagraph"/>
        <w:ind w:left="36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Dated 4/4/2024 for Payroll EFT in the amount of $63,290.04</w:t>
      </w:r>
    </w:p>
    <w:p w:rsidR="00B20E72" w:rsidRDefault="00B20E72" w:rsidP="00B20E72">
      <w:pPr>
        <w:pStyle w:val="ListParagraph"/>
        <w:ind w:left="36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Dated 4/12/2024 for Accounts Payable in the amount of $51,706.63</w:t>
      </w:r>
    </w:p>
    <w:p w:rsidR="00B20E72" w:rsidRDefault="00B20E72" w:rsidP="00B20E72">
      <w:pPr>
        <w:pStyle w:val="ListParagraph"/>
        <w:ind w:left="36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Dated 4/18/2024 for Payroll EFT in the amount of $59,383.73</w:t>
      </w:r>
    </w:p>
    <w:p w:rsidR="00B20E72" w:rsidRDefault="00B20E72" w:rsidP="00B20E72">
      <w:pPr>
        <w:pStyle w:val="ListParagraph"/>
        <w:ind w:left="36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Dated 4/19/2024 for Payroll EFT in the amount of $8,729.18</w:t>
      </w:r>
    </w:p>
    <w:p w:rsidR="00B20E72" w:rsidRDefault="00B20E72" w:rsidP="00B20E72">
      <w:pPr>
        <w:pStyle w:val="ListParagraph"/>
        <w:ind w:left="36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Dated 4/19/2024 for Accounts Payable in the amount of $24,776.34</w:t>
      </w:r>
    </w:p>
    <w:p w:rsidR="00B20E72" w:rsidRDefault="00B20E72" w:rsidP="00B20E72">
      <w:pPr>
        <w:pStyle w:val="ListParagraph"/>
        <w:ind w:left="36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Dated 4/26/2024 for Accounts Payable in the amount of $130,177.14</w:t>
      </w:r>
    </w:p>
    <w:p w:rsidR="00B20E72" w:rsidRDefault="00B20E72" w:rsidP="00B20E72">
      <w:pPr>
        <w:pStyle w:val="ListParagraph"/>
        <w:ind w:left="36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Dated 4/1-4/30/2024 for Payroll Liabilities in the amount of $170,625.10</w:t>
      </w:r>
    </w:p>
    <w:p w:rsidR="00B20E72" w:rsidRPr="00A82167" w:rsidRDefault="00B20E72" w:rsidP="00B20E72">
      <w:pPr>
        <w:pStyle w:val="ListParagraph"/>
        <w:ind w:left="36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  <w:t>Total Warrants: $508,688.16</w:t>
      </w:r>
    </w:p>
    <w:p w:rsidR="00085241" w:rsidRDefault="00085241" w:rsidP="00A82167">
      <w:pPr>
        <w:pStyle w:val="ListParagraph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Commissioner </w:t>
      </w:r>
      <w:r w:rsidR="00B20E72">
        <w:rPr>
          <w:rFonts w:ascii="Times New Roman" w:hAnsi="Times New Roman"/>
          <w:szCs w:val="24"/>
        </w:rPr>
        <w:t>Towers</w:t>
      </w:r>
      <w:r>
        <w:rPr>
          <w:rFonts w:ascii="Times New Roman" w:hAnsi="Times New Roman"/>
          <w:szCs w:val="24"/>
        </w:rPr>
        <w:t xml:space="preserve"> motioned to approve the Consent Agenda; Commissioner </w:t>
      </w:r>
      <w:r w:rsidR="00B20E72">
        <w:rPr>
          <w:rFonts w:ascii="Times New Roman" w:hAnsi="Times New Roman"/>
          <w:szCs w:val="24"/>
        </w:rPr>
        <w:t>Noblet</w:t>
      </w:r>
      <w:r>
        <w:rPr>
          <w:rFonts w:ascii="Times New Roman" w:hAnsi="Times New Roman"/>
          <w:szCs w:val="24"/>
        </w:rPr>
        <w:t xml:space="preserve"> seconded the motion.</w:t>
      </w:r>
    </w:p>
    <w:p w:rsidR="00A052C0" w:rsidRPr="00085241" w:rsidRDefault="00A052C0" w:rsidP="00A82167">
      <w:pPr>
        <w:pStyle w:val="ListParagraph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A052C0">
        <w:rPr>
          <w:rFonts w:ascii="Times New Roman" w:hAnsi="Times New Roman"/>
          <w:b/>
          <w:szCs w:val="24"/>
        </w:rPr>
        <w:t>The motion carried unanimously.</w:t>
      </w:r>
    </w:p>
    <w:p w:rsidR="00A82167" w:rsidRDefault="00A82167" w:rsidP="00A82167">
      <w:pPr>
        <w:pStyle w:val="ListParagraph"/>
        <w:ind w:left="360"/>
        <w:rPr>
          <w:rFonts w:ascii="Times New Roman" w:hAnsi="Times New Roman"/>
          <w:b/>
          <w:szCs w:val="24"/>
        </w:rPr>
      </w:pPr>
      <w:r w:rsidRPr="00A82167">
        <w:rPr>
          <w:rFonts w:ascii="Times New Roman" w:hAnsi="Times New Roman"/>
          <w:b/>
          <w:szCs w:val="24"/>
        </w:rPr>
        <w:t>Member Update</w:t>
      </w:r>
    </w:p>
    <w:p w:rsidR="00B20E72" w:rsidRPr="00B20E72" w:rsidRDefault="00B20E72" w:rsidP="00B20E72">
      <w:pPr>
        <w:ind w:left="360"/>
        <w:rPr>
          <w:rFonts w:ascii="Times New Roman" w:hAnsi="Times New Roman"/>
          <w:szCs w:val="24"/>
        </w:rPr>
      </w:pPr>
      <w:r w:rsidRPr="00B20E72">
        <w:rPr>
          <w:rFonts w:ascii="Times New Roman" w:hAnsi="Times New Roman"/>
          <w:szCs w:val="24"/>
        </w:rPr>
        <w:t>New Members:</w:t>
      </w:r>
    </w:p>
    <w:p w:rsidR="00B20E72" w:rsidRPr="00B20E72" w:rsidRDefault="00B20E72" w:rsidP="00B20E72">
      <w:pPr>
        <w:ind w:left="360"/>
        <w:rPr>
          <w:rFonts w:ascii="Times New Roman" w:hAnsi="Times New Roman"/>
          <w:szCs w:val="24"/>
        </w:rPr>
      </w:pPr>
      <w:r w:rsidRPr="00B20E72">
        <w:rPr>
          <w:rFonts w:ascii="Times New Roman" w:hAnsi="Times New Roman"/>
          <w:szCs w:val="24"/>
        </w:rPr>
        <w:t>Division Chief Alex Magallon</w:t>
      </w:r>
      <w:r>
        <w:rPr>
          <w:rFonts w:ascii="Times New Roman" w:hAnsi="Times New Roman"/>
          <w:szCs w:val="24"/>
        </w:rPr>
        <w:t xml:space="preserve"> </w:t>
      </w:r>
      <w:r w:rsidR="00B10AA9">
        <w:rPr>
          <w:rFonts w:ascii="Times New Roman" w:hAnsi="Times New Roman"/>
          <w:szCs w:val="24"/>
        </w:rPr>
        <w:t>–</w:t>
      </w:r>
      <w:r>
        <w:rPr>
          <w:rFonts w:ascii="Times New Roman" w:hAnsi="Times New Roman"/>
          <w:szCs w:val="24"/>
        </w:rPr>
        <w:t xml:space="preserve"> </w:t>
      </w:r>
      <w:r w:rsidR="00B10AA9">
        <w:rPr>
          <w:rFonts w:ascii="Times New Roman" w:hAnsi="Times New Roman"/>
          <w:szCs w:val="24"/>
        </w:rPr>
        <w:t xml:space="preserve">previously Lt. at Bremerton. </w:t>
      </w:r>
    </w:p>
    <w:p w:rsidR="00B20E72" w:rsidRPr="00B20E72" w:rsidRDefault="00B20E72" w:rsidP="00B20E72">
      <w:pPr>
        <w:ind w:left="360"/>
        <w:rPr>
          <w:rFonts w:ascii="Times New Roman" w:hAnsi="Times New Roman"/>
          <w:szCs w:val="24"/>
        </w:rPr>
      </w:pPr>
      <w:r w:rsidRPr="00B20E72">
        <w:rPr>
          <w:rFonts w:ascii="Times New Roman" w:hAnsi="Times New Roman"/>
          <w:szCs w:val="24"/>
        </w:rPr>
        <w:t>Barry Pomeroy</w:t>
      </w:r>
      <w:r w:rsidR="00B10AA9">
        <w:rPr>
          <w:rFonts w:ascii="Times New Roman" w:hAnsi="Times New Roman"/>
          <w:szCs w:val="24"/>
        </w:rPr>
        <w:t xml:space="preserve"> – return volunteer. Just recently retired from Everett Fire. Already has all is fire and EMT certifications.</w:t>
      </w:r>
    </w:p>
    <w:p w:rsidR="00B20E72" w:rsidRPr="00B20E72" w:rsidRDefault="00B20E72" w:rsidP="00B20E72">
      <w:pPr>
        <w:ind w:left="360"/>
        <w:rPr>
          <w:rFonts w:ascii="Times New Roman" w:hAnsi="Times New Roman"/>
          <w:szCs w:val="24"/>
        </w:rPr>
      </w:pPr>
      <w:r w:rsidRPr="00B20E72">
        <w:rPr>
          <w:rFonts w:ascii="Times New Roman" w:hAnsi="Times New Roman"/>
          <w:szCs w:val="24"/>
        </w:rPr>
        <w:t xml:space="preserve">Kevin Olin </w:t>
      </w:r>
      <w:r w:rsidR="00B10AA9">
        <w:rPr>
          <w:rFonts w:ascii="Times New Roman" w:hAnsi="Times New Roman"/>
          <w:szCs w:val="24"/>
        </w:rPr>
        <w:t>– previously a police officer in California before moving to Washington. Already has his EMT license.</w:t>
      </w:r>
    </w:p>
    <w:p w:rsidR="00B20E72" w:rsidRDefault="00B20E72" w:rsidP="00B20E72">
      <w:pPr>
        <w:ind w:left="360"/>
        <w:rPr>
          <w:rFonts w:ascii="Times New Roman" w:hAnsi="Times New Roman"/>
          <w:szCs w:val="24"/>
        </w:rPr>
      </w:pPr>
      <w:r w:rsidRPr="00B20E72">
        <w:rPr>
          <w:rFonts w:ascii="Times New Roman" w:hAnsi="Times New Roman"/>
          <w:szCs w:val="24"/>
        </w:rPr>
        <w:t xml:space="preserve">Yun Cheng </w:t>
      </w:r>
      <w:r w:rsidR="00B10AA9">
        <w:rPr>
          <w:rFonts w:ascii="Times New Roman" w:hAnsi="Times New Roman"/>
          <w:szCs w:val="24"/>
        </w:rPr>
        <w:t>– has lived on South Whidbey for several years. Previously a physician in China and Australia. Will be attending EMT academy this Fall.</w:t>
      </w:r>
    </w:p>
    <w:p w:rsidR="00B10AA9" w:rsidRDefault="00B10AA9" w:rsidP="00B20E72">
      <w:pPr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Commissioner Noblet motioned to approve the new members; Commissioner Towers seconded the motion.</w:t>
      </w:r>
    </w:p>
    <w:p w:rsidR="00B10AA9" w:rsidRPr="00B10AA9" w:rsidRDefault="00B10AA9" w:rsidP="00B20E72">
      <w:pPr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The motion carried unanimously.</w:t>
      </w:r>
    </w:p>
    <w:p w:rsidR="00A82167" w:rsidRDefault="00A82167" w:rsidP="00A82167">
      <w:pPr>
        <w:pStyle w:val="ListParagraph"/>
        <w:numPr>
          <w:ilvl w:val="0"/>
          <w:numId w:val="7"/>
        </w:numPr>
        <w:ind w:left="360"/>
        <w:rPr>
          <w:rFonts w:ascii="Times New Roman" w:hAnsi="Times New Roman"/>
          <w:b/>
          <w:szCs w:val="24"/>
        </w:rPr>
      </w:pPr>
      <w:r w:rsidRPr="00A82167">
        <w:rPr>
          <w:rFonts w:ascii="Times New Roman" w:hAnsi="Times New Roman"/>
          <w:b/>
          <w:szCs w:val="24"/>
        </w:rPr>
        <w:t>Unfinished Business</w:t>
      </w:r>
    </w:p>
    <w:p w:rsidR="00B10AA9" w:rsidRDefault="00B10AA9" w:rsidP="00B10AA9">
      <w:pPr>
        <w:ind w:left="360"/>
        <w:rPr>
          <w:rFonts w:ascii="Times New Roman" w:hAnsi="Times New Roman"/>
          <w:szCs w:val="24"/>
        </w:rPr>
      </w:pPr>
      <w:r w:rsidRPr="00B10AA9">
        <w:rPr>
          <w:rFonts w:ascii="Times New Roman" w:hAnsi="Times New Roman"/>
          <w:szCs w:val="24"/>
        </w:rPr>
        <w:t>Policy 1007 Chief Positions – Second Reading</w:t>
      </w:r>
    </w:p>
    <w:p w:rsidR="00B10AA9" w:rsidRDefault="00B10AA9" w:rsidP="00B10AA9">
      <w:pPr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Commissioner Towers motioned to approve Policy 1007 Chief Positions; Commissioner Noblet seconded the motion.</w:t>
      </w:r>
    </w:p>
    <w:p w:rsidR="00B10AA9" w:rsidRPr="00B10AA9" w:rsidRDefault="00B10AA9" w:rsidP="00B10AA9">
      <w:pPr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The motion carried unanimously.</w:t>
      </w:r>
    </w:p>
    <w:p w:rsidR="00A82167" w:rsidRDefault="00A82167" w:rsidP="00A82167">
      <w:pPr>
        <w:pStyle w:val="ListParagraph"/>
        <w:numPr>
          <w:ilvl w:val="0"/>
          <w:numId w:val="7"/>
        </w:numPr>
        <w:ind w:left="360"/>
        <w:rPr>
          <w:rFonts w:ascii="Times New Roman" w:hAnsi="Times New Roman"/>
          <w:b/>
          <w:szCs w:val="24"/>
        </w:rPr>
      </w:pPr>
      <w:r w:rsidRPr="00A82167">
        <w:rPr>
          <w:rFonts w:ascii="Times New Roman" w:hAnsi="Times New Roman"/>
          <w:b/>
          <w:szCs w:val="24"/>
        </w:rPr>
        <w:t>New Business</w:t>
      </w:r>
    </w:p>
    <w:p w:rsidR="00B10AA9" w:rsidRDefault="00B10AA9" w:rsidP="00B10AA9">
      <w:pPr>
        <w:ind w:left="360"/>
        <w:rPr>
          <w:rFonts w:ascii="Times New Roman" w:hAnsi="Times New Roman"/>
          <w:b/>
          <w:szCs w:val="24"/>
        </w:rPr>
      </w:pPr>
      <w:r w:rsidRPr="00B10AA9">
        <w:rPr>
          <w:rFonts w:ascii="Times New Roman" w:hAnsi="Times New Roman"/>
          <w:b/>
          <w:szCs w:val="24"/>
        </w:rPr>
        <w:t>Chief’s Report</w:t>
      </w:r>
    </w:p>
    <w:p w:rsidR="00B10AA9" w:rsidRPr="00B10AA9" w:rsidRDefault="00B10AA9" w:rsidP="00B10AA9">
      <w:pPr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Chief Walsh went over our call volume for the month of April as well as our 4</w:t>
      </w:r>
      <w:r w:rsidRPr="00B10AA9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>, 5</w:t>
      </w:r>
      <w:r w:rsidRPr="00B10AA9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&amp; 6</w:t>
      </w:r>
      <w:r w:rsidRPr="00B10AA9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seat coverage.</w:t>
      </w:r>
      <w:r w:rsidR="00315E2A">
        <w:rPr>
          <w:rFonts w:ascii="Times New Roman" w:hAnsi="Times New Roman"/>
          <w:szCs w:val="24"/>
        </w:rPr>
        <w:t xml:space="preserve"> Chief Walsh also stated that there has been an increase in volunteer participation.</w:t>
      </w:r>
    </w:p>
    <w:p w:rsidR="00B10AA9" w:rsidRPr="00315E2A" w:rsidRDefault="00B10AA9" w:rsidP="00B10AA9">
      <w:pPr>
        <w:ind w:left="360"/>
        <w:rPr>
          <w:rFonts w:ascii="Times New Roman" w:hAnsi="Times New Roman"/>
          <w:b/>
          <w:szCs w:val="24"/>
        </w:rPr>
      </w:pPr>
      <w:r w:rsidRPr="00315E2A">
        <w:rPr>
          <w:rFonts w:ascii="Times New Roman" w:hAnsi="Times New Roman"/>
          <w:b/>
          <w:szCs w:val="24"/>
        </w:rPr>
        <w:t>Resolution 2024-09 Surplus Items</w:t>
      </w:r>
    </w:p>
    <w:p w:rsidR="00315E2A" w:rsidRDefault="00315E2A" w:rsidP="00B10AA9">
      <w:pPr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Commissioner Noblet motioned to approve Resolution 2024-09 Surplus Items; Commissioner Towers seconded the motion.</w:t>
      </w:r>
    </w:p>
    <w:p w:rsidR="00315E2A" w:rsidRPr="00315E2A" w:rsidRDefault="00315E2A" w:rsidP="00B10AA9">
      <w:pPr>
        <w:ind w:left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The motion carried unanimously.</w:t>
      </w:r>
    </w:p>
    <w:p w:rsidR="00B10AA9" w:rsidRDefault="00B10AA9" w:rsidP="00B10AA9">
      <w:pPr>
        <w:ind w:left="360"/>
        <w:rPr>
          <w:rFonts w:ascii="Times New Roman" w:hAnsi="Times New Roman"/>
          <w:b/>
          <w:szCs w:val="24"/>
        </w:rPr>
      </w:pPr>
      <w:r w:rsidRPr="00315E2A">
        <w:rPr>
          <w:rFonts w:ascii="Times New Roman" w:hAnsi="Times New Roman"/>
          <w:b/>
          <w:szCs w:val="24"/>
        </w:rPr>
        <w:t>Amendment to Tender Purchase</w:t>
      </w:r>
    </w:p>
    <w:p w:rsidR="00315E2A" w:rsidRDefault="00315E2A" w:rsidP="00B10AA9">
      <w:pPr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Chief Walsh explained that Chief Ney reached out to Cascade Fire to add an additional tender to the agreement and lock in a lower cost. Chief Walsh stated that he has sent the agreement to legal council and hasn’t heard back yet.</w:t>
      </w:r>
    </w:p>
    <w:p w:rsidR="00315E2A" w:rsidRDefault="00315E2A" w:rsidP="00B10AA9">
      <w:pPr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Commissioner Towers motioned to approve the Amendment to Tender Purchase subject to legal approval; Commissioner Noblet seconded the motion.</w:t>
      </w:r>
    </w:p>
    <w:p w:rsidR="00315E2A" w:rsidRPr="00315E2A" w:rsidRDefault="00315E2A" w:rsidP="00B10AA9">
      <w:pPr>
        <w:ind w:left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The motion carried unanimously.</w:t>
      </w:r>
    </w:p>
    <w:p w:rsidR="00A82167" w:rsidRDefault="00A82167" w:rsidP="00A82167">
      <w:pPr>
        <w:pStyle w:val="ListParagraph"/>
        <w:numPr>
          <w:ilvl w:val="0"/>
          <w:numId w:val="7"/>
        </w:numPr>
        <w:ind w:left="360"/>
        <w:rPr>
          <w:rFonts w:ascii="Times New Roman" w:hAnsi="Times New Roman"/>
          <w:b/>
          <w:szCs w:val="24"/>
        </w:rPr>
      </w:pPr>
      <w:r w:rsidRPr="00A82167">
        <w:rPr>
          <w:rFonts w:ascii="Times New Roman" w:hAnsi="Times New Roman"/>
          <w:b/>
          <w:szCs w:val="24"/>
        </w:rPr>
        <w:t>Announcements</w:t>
      </w:r>
    </w:p>
    <w:p w:rsidR="000749FE" w:rsidRPr="000749FE" w:rsidRDefault="00315E2A" w:rsidP="000749FE">
      <w:pPr>
        <w:pStyle w:val="ListParagraph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None</w:t>
      </w:r>
    </w:p>
    <w:p w:rsidR="00A82167" w:rsidRDefault="00A82167" w:rsidP="00A82167">
      <w:pPr>
        <w:pStyle w:val="ListParagraph"/>
        <w:numPr>
          <w:ilvl w:val="0"/>
          <w:numId w:val="7"/>
        </w:numPr>
        <w:ind w:left="360"/>
        <w:rPr>
          <w:rFonts w:ascii="Times New Roman" w:hAnsi="Times New Roman"/>
          <w:b/>
          <w:szCs w:val="24"/>
        </w:rPr>
      </w:pPr>
      <w:r w:rsidRPr="00A82167">
        <w:rPr>
          <w:rFonts w:ascii="Times New Roman" w:hAnsi="Times New Roman"/>
          <w:b/>
          <w:szCs w:val="24"/>
        </w:rPr>
        <w:t>Comments from Commissioners</w:t>
      </w:r>
    </w:p>
    <w:p w:rsidR="000749FE" w:rsidRPr="000749FE" w:rsidRDefault="000749FE" w:rsidP="000749FE">
      <w:pPr>
        <w:pStyle w:val="ListParagraph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None</w:t>
      </w:r>
    </w:p>
    <w:p w:rsidR="00A82167" w:rsidRDefault="00A82167" w:rsidP="00A82167">
      <w:pPr>
        <w:pStyle w:val="ListParagraph"/>
        <w:numPr>
          <w:ilvl w:val="0"/>
          <w:numId w:val="7"/>
        </w:numPr>
        <w:ind w:left="360"/>
        <w:rPr>
          <w:rFonts w:ascii="Times New Roman" w:hAnsi="Times New Roman"/>
          <w:b/>
          <w:szCs w:val="24"/>
        </w:rPr>
      </w:pPr>
      <w:r w:rsidRPr="00A82167">
        <w:rPr>
          <w:rFonts w:ascii="Times New Roman" w:hAnsi="Times New Roman"/>
          <w:b/>
          <w:szCs w:val="24"/>
        </w:rPr>
        <w:t>Conclude</w:t>
      </w:r>
    </w:p>
    <w:p w:rsidR="000749FE" w:rsidRDefault="000749FE" w:rsidP="000749FE">
      <w:pPr>
        <w:pStyle w:val="ListParagraph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Commissioner Noblet motioned to adjourn the meeting; Commissioner Towers seconded the motion</w:t>
      </w:r>
      <w:r w:rsidR="00A052C0">
        <w:rPr>
          <w:rFonts w:ascii="Times New Roman" w:hAnsi="Times New Roman"/>
          <w:szCs w:val="24"/>
        </w:rPr>
        <w:t>.</w:t>
      </w:r>
    </w:p>
    <w:p w:rsidR="00A052C0" w:rsidRPr="00A052C0" w:rsidRDefault="00A052C0" w:rsidP="000749FE">
      <w:pPr>
        <w:pStyle w:val="ListParagraph"/>
        <w:ind w:left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A052C0">
        <w:rPr>
          <w:rFonts w:ascii="Times New Roman" w:hAnsi="Times New Roman"/>
          <w:b/>
          <w:szCs w:val="24"/>
        </w:rPr>
        <w:t>The motion carried unanimously.</w:t>
      </w:r>
    </w:p>
    <w:p w:rsidR="00A052C0" w:rsidRPr="000749FE" w:rsidRDefault="00A052C0" w:rsidP="000749FE">
      <w:pPr>
        <w:pStyle w:val="ListParagraph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Commissioner Erickson adjourned the Regular Meeting of the Board of Commissioners at 6pm.</w:t>
      </w:r>
    </w:p>
    <w:p w:rsidR="00A82167" w:rsidRDefault="00A82167" w:rsidP="00A82167">
      <w:pPr>
        <w:rPr>
          <w:rFonts w:ascii="Times New Roman" w:hAnsi="Times New Roman"/>
          <w:b/>
          <w:szCs w:val="24"/>
        </w:rPr>
      </w:pPr>
    </w:p>
    <w:p w:rsidR="00A82167" w:rsidRDefault="00A82167" w:rsidP="00A82167">
      <w:pPr>
        <w:rPr>
          <w:rFonts w:ascii="Times New Roman" w:hAnsi="Times New Roman"/>
          <w:b/>
          <w:szCs w:val="24"/>
        </w:rPr>
      </w:pPr>
    </w:p>
    <w:p w:rsidR="00A82167" w:rsidRDefault="00A82167" w:rsidP="00A82167">
      <w:pPr>
        <w:rPr>
          <w:rFonts w:ascii="Times New Roman" w:hAnsi="Times New Roman"/>
          <w:b/>
          <w:szCs w:val="24"/>
        </w:rPr>
      </w:pPr>
    </w:p>
    <w:p w:rsidR="00A82167" w:rsidRDefault="00A82167" w:rsidP="00A8216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Nicole Hagen,</w:t>
      </w:r>
    </w:p>
    <w:p w:rsidR="00A82167" w:rsidRPr="00A82167" w:rsidRDefault="00A82167" w:rsidP="00A8216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Board Secretary</w:t>
      </w:r>
    </w:p>
    <w:sectPr w:rsidR="00A82167" w:rsidRPr="00A82167" w:rsidSect="00927273">
      <w:headerReference w:type="first" r:id="rId8"/>
      <w:footerReference w:type="first" r:id="rId9"/>
      <w:pgSz w:w="12240" w:h="15840" w:code="1"/>
      <w:pgMar w:top="720" w:right="1440" w:bottom="720" w:left="1440" w:header="720" w:footer="720" w:gutter="0"/>
      <w:cols w:space="28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F56" w:rsidRDefault="00B64F56">
      <w:r>
        <w:separator/>
      </w:r>
    </w:p>
  </w:endnote>
  <w:endnote w:type="continuationSeparator" w:id="0">
    <w:p w:rsidR="00B64F56" w:rsidRDefault="00B64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9CA" w:rsidRDefault="006C49CA" w:rsidP="004D05D2">
    <w:pPr>
      <w:framePr w:w="10242" w:h="362" w:hSpace="180" w:wrap="around" w:vAnchor="text" w:hAnchor="page" w:x="984" w:y="-13"/>
      <w:jc w:val="center"/>
      <w:rPr>
        <w:rFonts w:ascii="Times New Roman" w:hAnsi="Times New Roman"/>
        <w:color w:val="0000FF"/>
        <w:szCs w:val="24"/>
      </w:rPr>
    </w:pPr>
  </w:p>
  <w:p w:rsidR="006C49CA" w:rsidRDefault="006C49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F56" w:rsidRDefault="00B64F56">
      <w:r>
        <w:separator/>
      </w:r>
    </w:p>
  </w:footnote>
  <w:footnote w:type="continuationSeparator" w:id="0">
    <w:p w:rsidR="00B64F56" w:rsidRDefault="00B64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9CA" w:rsidRPr="00270EA0" w:rsidRDefault="006C49CA" w:rsidP="00FF5E5C">
    <w:pPr>
      <w:framePr w:w="6969" w:h="1261" w:hSpace="180" w:wrap="around" w:vAnchor="text" w:hAnchor="page" w:x="2790" w:y="189"/>
      <w:jc w:val="center"/>
      <w:rPr>
        <w:rFonts w:ascii="Times New Roman" w:hAnsi="Times New Roman"/>
        <w:b/>
        <w:color w:val="C00000"/>
        <w:sz w:val="40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bookmarkStart w:id="2" w:name="_Hlk66176874"/>
    <w:r w:rsidRPr="00270EA0">
      <w:rPr>
        <w:rFonts w:ascii="Times New Roman" w:hAnsi="Times New Roman"/>
        <w:b/>
        <w:smallCaps/>
        <w:color w:val="C00000"/>
        <w:sz w:val="40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South Whidbey</w:t>
    </w:r>
    <w:r w:rsidRPr="00270EA0">
      <w:rPr>
        <w:rFonts w:ascii="Times New Roman" w:hAnsi="Times New Roman"/>
        <w:b/>
        <w:color w:val="C00000"/>
        <w:sz w:val="40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F</w:t>
    </w:r>
    <w:r w:rsidRPr="00270EA0">
      <w:rPr>
        <w:rFonts w:ascii="Times New Roman" w:hAnsi="Times New Roman"/>
        <w:b/>
        <w:smallCaps/>
        <w:color w:val="C00000"/>
        <w:sz w:val="40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ire</w:t>
    </w:r>
    <w:r w:rsidRPr="00270EA0">
      <w:rPr>
        <w:rFonts w:ascii="Times New Roman" w:hAnsi="Times New Roman"/>
        <w:b/>
        <w:color w:val="C00000"/>
        <w:sz w:val="40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/ EMS</w:t>
    </w:r>
  </w:p>
  <w:p w:rsidR="006C49CA" w:rsidRPr="00E14F5D" w:rsidRDefault="00857287" w:rsidP="00FF5E5C">
    <w:pPr>
      <w:framePr w:w="6969" w:h="1261" w:hSpace="180" w:wrap="around" w:vAnchor="text" w:hAnchor="page" w:x="2790" w:y="189"/>
      <w:jc w:val="center"/>
      <w:rPr>
        <w:rFonts w:ascii="Times New Roman" w:hAnsi="Times New Roman"/>
        <w:b/>
        <w:color w:val="000000"/>
        <w:sz w:val="22"/>
      </w:rPr>
    </w:pPr>
    <w:r>
      <w:rPr>
        <w:rFonts w:ascii="Times New Roman" w:hAnsi="Times New Roman"/>
        <w:b/>
        <w:color w:val="000000"/>
        <w:sz w:val="22"/>
      </w:rPr>
      <w:t>5579 Bayview</w:t>
    </w:r>
    <w:r w:rsidR="006C49CA" w:rsidRPr="00E14F5D">
      <w:rPr>
        <w:rFonts w:ascii="Times New Roman" w:hAnsi="Times New Roman"/>
        <w:b/>
        <w:color w:val="000000"/>
        <w:sz w:val="22"/>
      </w:rPr>
      <w:t xml:space="preserve"> Road </w:t>
    </w:r>
    <w:r w:rsidR="006C49CA" w:rsidRPr="00E14F5D">
      <w:rPr>
        <w:rFonts w:ascii="Times New Roman" w:hAnsi="Times New Roman"/>
        <w:b/>
        <w:color w:val="000000"/>
        <w:sz w:val="22"/>
      </w:rPr>
      <w:sym w:font="Wingdings" w:char="F09F"/>
    </w:r>
    <w:r w:rsidR="006C49CA" w:rsidRPr="00E14F5D">
      <w:rPr>
        <w:rFonts w:ascii="Times New Roman" w:hAnsi="Times New Roman"/>
        <w:b/>
        <w:color w:val="000000"/>
        <w:sz w:val="22"/>
      </w:rPr>
      <w:t xml:space="preserve"> </w:t>
    </w:r>
    <w:r>
      <w:rPr>
        <w:rFonts w:ascii="Times New Roman" w:hAnsi="Times New Roman"/>
        <w:b/>
        <w:color w:val="000000"/>
        <w:sz w:val="22"/>
      </w:rPr>
      <w:t>Langley</w:t>
    </w:r>
    <w:r w:rsidR="006C49CA" w:rsidRPr="00E14F5D">
      <w:rPr>
        <w:rFonts w:ascii="Times New Roman" w:hAnsi="Times New Roman"/>
        <w:b/>
        <w:color w:val="000000"/>
        <w:sz w:val="22"/>
      </w:rPr>
      <w:t>, WA 982</w:t>
    </w:r>
    <w:r>
      <w:rPr>
        <w:rFonts w:ascii="Times New Roman" w:hAnsi="Times New Roman"/>
        <w:b/>
        <w:color w:val="000000"/>
        <w:sz w:val="22"/>
      </w:rPr>
      <w:t>60</w:t>
    </w:r>
  </w:p>
  <w:p w:rsidR="006C49CA" w:rsidRPr="00E14F5D" w:rsidRDefault="006C49CA" w:rsidP="00FF5E5C">
    <w:pPr>
      <w:framePr w:w="6969" w:h="1261" w:hSpace="180" w:wrap="around" w:vAnchor="text" w:hAnchor="page" w:x="2790" w:y="189"/>
      <w:jc w:val="center"/>
      <w:rPr>
        <w:rFonts w:ascii="Times New Roman" w:hAnsi="Times New Roman"/>
        <w:b/>
        <w:color w:val="000000"/>
        <w:sz w:val="20"/>
      </w:rPr>
    </w:pPr>
    <w:r w:rsidRPr="00E14F5D">
      <w:rPr>
        <w:rFonts w:ascii="Times New Roman" w:hAnsi="Times New Roman"/>
        <w:b/>
        <w:color w:val="000000"/>
        <w:sz w:val="20"/>
      </w:rPr>
      <w:t xml:space="preserve">(360)321-1533 </w:t>
    </w:r>
    <w:r w:rsidRPr="00E14F5D">
      <w:rPr>
        <w:rFonts w:ascii="Times New Roman" w:hAnsi="Times New Roman"/>
        <w:b/>
        <w:color w:val="000000"/>
        <w:sz w:val="20"/>
      </w:rPr>
      <w:sym w:font="Wingdings" w:char="F09F"/>
    </w:r>
    <w:r w:rsidRPr="00E14F5D">
      <w:rPr>
        <w:rFonts w:ascii="Times New Roman" w:hAnsi="Times New Roman"/>
        <w:b/>
        <w:color w:val="000000"/>
        <w:sz w:val="20"/>
      </w:rPr>
      <w:t xml:space="preserve"> Fax (360)321-9385 </w:t>
    </w:r>
    <w:r w:rsidRPr="00E14F5D">
      <w:rPr>
        <w:rFonts w:ascii="Times New Roman" w:hAnsi="Times New Roman"/>
        <w:b/>
        <w:color w:val="000000"/>
        <w:sz w:val="20"/>
      </w:rPr>
      <w:sym w:font="Wingdings" w:char="F09F"/>
    </w:r>
    <w:r w:rsidRPr="00E14F5D">
      <w:rPr>
        <w:rFonts w:ascii="Times New Roman" w:hAnsi="Times New Roman"/>
        <w:b/>
        <w:color w:val="000000"/>
        <w:sz w:val="20"/>
      </w:rPr>
      <w:t xml:space="preserve"> www.</w:t>
    </w:r>
    <w:r>
      <w:rPr>
        <w:rFonts w:ascii="Times New Roman" w:hAnsi="Times New Roman"/>
        <w:b/>
        <w:color w:val="000000"/>
        <w:sz w:val="20"/>
      </w:rPr>
      <w:t>swfe</w:t>
    </w:r>
    <w:r w:rsidRPr="00E14F5D">
      <w:rPr>
        <w:rFonts w:ascii="Times New Roman" w:hAnsi="Times New Roman"/>
        <w:b/>
        <w:color w:val="000000"/>
        <w:sz w:val="20"/>
      </w:rPr>
      <w:t>.org</w:t>
    </w:r>
  </w:p>
  <w:bookmarkEnd w:id="2"/>
  <w:p w:rsidR="006C49CA" w:rsidRDefault="00270EA0" w:rsidP="00E14F5D">
    <w:pPr>
      <w:ind w:right="-270"/>
      <w:rPr>
        <w:szCs w:val="7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914400" cy="9144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C49CA" w:rsidRDefault="006C49CA" w:rsidP="00E14F5D">
    <w:pPr>
      <w:ind w:right="-270"/>
      <w:rPr>
        <w:sz w:val="22"/>
        <w:szCs w:val="72"/>
      </w:rPr>
    </w:pPr>
  </w:p>
  <w:p w:rsidR="006C49CA" w:rsidRDefault="006C49CA" w:rsidP="00E14F5D">
    <w:pPr>
      <w:ind w:right="-270"/>
      <w:rPr>
        <w:sz w:val="22"/>
        <w:szCs w:val="72"/>
      </w:rPr>
    </w:pPr>
  </w:p>
  <w:p w:rsidR="006C49CA" w:rsidRDefault="006C49CA" w:rsidP="00E14F5D">
    <w:pPr>
      <w:ind w:right="-270"/>
      <w:rPr>
        <w:sz w:val="22"/>
        <w:szCs w:val="72"/>
      </w:rPr>
    </w:pPr>
  </w:p>
  <w:p w:rsidR="006C49CA" w:rsidRPr="0001327A" w:rsidRDefault="006C49CA" w:rsidP="00E14F5D">
    <w:pPr>
      <w:ind w:right="-270"/>
      <w:rPr>
        <w:sz w:val="22"/>
        <w:szCs w:val="7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B1CE0"/>
    <w:multiLevelType w:val="hybridMultilevel"/>
    <w:tmpl w:val="717E65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584495"/>
    <w:multiLevelType w:val="hybridMultilevel"/>
    <w:tmpl w:val="7F3A36CE"/>
    <w:lvl w:ilvl="0" w:tplc="FF40F7D6">
      <w:start w:val="1"/>
      <w:numFmt w:val="upperRoman"/>
      <w:lvlText w:val="%1."/>
      <w:lvlJc w:val="center"/>
      <w:pPr>
        <w:ind w:left="180" w:hanging="360"/>
      </w:pPr>
      <w:rPr>
        <w:rFonts w:ascii="Times New Roman" w:eastAsia="Times New Roman" w:hAnsi="Times New Roman" w:hint="default"/>
        <w:b/>
        <w:spacing w:val="-7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39204EF2"/>
    <w:multiLevelType w:val="hybridMultilevel"/>
    <w:tmpl w:val="BDF01278"/>
    <w:lvl w:ilvl="0" w:tplc="08E6E4FC">
      <w:start w:val="1"/>
      <w:numFmt w:val="lowerLetter"/>
      <w:lvlText w:val="%1."/>
      <w:lvlJc w:val="left"/>
      <w:pPr>
        <w:ind w:left="14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D926E66">
      <w:start w:val="1"/>
      <w:numFmt w:val="lowerLetter"/>
      <w:lvlText w:val="%2"/>
      <w:lvlJc w:val="left"/>
      <w:pPr>
        <w:ind w:left="2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BBEE282">
      <w:start w:val="1"/>
      <w:numFmt w:val="lowerRoman"/>
      <w:lvlText w:val="%3"/>
      <w:lvlJc w:val="left"/>
      <w:pPr>
        <w:ind w:left="3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1805264">
      <w:start w:val="1"/>
      <w:numFmt w:val="decimal"/>
      <w:lvlText w:val="%4"/>
      <w:lvlJc w:val="left"/>
      <w:pPr>
        <w:ind w:left="3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0DCE572">
      <w:start w:val="1"/>
      <w:numFmt w:val="lowerLetter"/>
      <w:lvlText w:val="%5"/>
      <w:lvlJc w:val="left"/>
      <w:pPr>
        <w:ind w:left="4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76E53A0">
      <w:start w:val="1"/>
      <w:numFmt w:val="lowerRoman"/>
      <w:lvlText w:val="%6"/>
      <w:lvlJc w:val="left"/>
      <w:pPr>
        <w:ind w:left="5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1C0BE86">
      <w:start w:val="1"/>
      <w:numFmt w:val="decimal"/>
      <w:lvlText w:val="%7"/>
      <w:lvlJc w:val="left"/>
      <w:pPr>
        <w:ind w:left="5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C44274E">
      <w:start w:val="1"/>
      <w:numFmt w:val="lowerLetter"/>
      <w:lvlText w:val="%8"/>
      <w:lvlJc w:val="left"/>
      <w:pPr>
        <w:ind w:left="6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7A0F20C">
      <w:start w:val="1"/>
      <w:numFmt w:val="lowerRoman"/>
      <w:lvlText w:val="%9"/>
      <w:lvlJc w:val="left"/>
      <w:pPr>
        <w:ind w:left="73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4C9359BE"/>
    <w:multiLevelType w:val="hybridMultilevel"/>
    <w:tmpl w:val="05D89F10"/>
    <w:lvl w:ilvl="0" w:tplc="FF40F7D6">
      <w:start w:val="1"/>
      <w:numFmt w:val="upperRoman"/>
      <w:lvlText w:val="%1."/>
      <w:lvlJc w:val="center"/>
      <w:pPr>
        <w:ind w:left="720" w:hanging="360"/>
      </w:pPr>
      <w:rPr>
        <w:rFonts w:ascii="Times New Roman" w:eastAsia="Times New Roman" w:hAnsi="Times New Roman" w:hint="default"/>
        <w:b/>
        <w:spacing w:val="-7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26A11"/>
    <w:multiLevelType w:val="hybridMultilevel"/>
    <w:tmpl w:val="BECAC5F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04B4B9A"/>
    <w:multiLevelType w:val="hybridMultilevel"/>
    <w:tmpl w:val="32987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929D4"/>
    <w:multiLevelType w:val="hybridMultilevel"/>
    <w:tmpl w:val="D05AC68A"/>
    <w:lvl w:ilvl="0" w:tplc="FF40F7D6">
      <w:start w:val="1"/>
      <w:numFmt w:val="upperRoman"/>
      <w:lvlText w:val="%1."/>
      <w:lvlJc w:val="center"/>
      <w:pPr>
        <w:ind w:left="900" w:hanging="360"/>
      </w:pPr>
      <w:rPr>
        <w:rFonts w:ascii="Times New Roman" w:eastAsia="Times New Roman" w:hAnsi="Times New Roman" w:hint="default"/>
        <w:b/>
        <w:spacing w:val="-7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44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4A1"/>
    <w:rsid w:val="0001174B"/>
    <w:rsid w:val="0001327A"/>
    <w:rsid w:val="00015510"/>
    <w:rsid w:val="000323D8"/>
    <w:rsid w:val="00057059"/>
    <w:rsid w:val="000617D5"/>
    <w:rsid w:val="0007442F"/>
    <w:rsid w:val="000749FE"/>
    <w:rsid w:val="00074EF7"/>
    <w:rsid w:val="00080C31"/>
    <w:rsid w:val="00082F7A"/>
    <w:rsid w:val="0008483F"/>
    <w:rsid w:val="00085241"/>
    <w:rsid w:val="00086DC8"/>
    <w:rsid w:val="00095AB1"/>
    <w:rsid w:val="00095ED7"/>
    <w:rsid w:val="00096C87"/>
    <w:rsid w:val="000E18D9"/>
    <w:rsid w:val="00103724"/>
    <w:rsid w:val="0011677D"/>
    <w:rsid w:val="00117B07"/>
    <w:rsid w:val="00130ACF"/>
    <w:rsid w:val="00146DD2"/>
    <w:rsid w:val="00147FD4"/>
    <w:rsid w:val="00150BE7"/>
    <w:rsid w:val="0015317C"/>
    <w:rsid w:val="001614FF"/>
    <w:rsid w:val="00170F2D"/>
    <w:rsid w:val="001810C5"/>
    <w:rsid w:val="00185453"/>
    <w:rsid w:val="00186F63"/>
    <w:rsid w:val="00197B0C"/>
    <w:rsid w:val="001B2B10"/>
    <w:rsid w:val="001C172C"/>
    <w:rsid w:val="001C419A"/>
    <w:rsid w:val="001C4CAD"/>
    <w:rsid w:val="001C5180"/>
    <w:rsid w:val="001D30AB"/>
    <w:rsid w:val="001E4F1B"/>
    <w:rsid w:val="001F1C1E"/>
    <w:rsid w:val="001F5876"/>
    <w:rsid w:val="001F694C"/>
    <w:rsid w:val="00207D15"/>
    <w:rsid w:val="002228AB"/>
    <w:rsid w:val="00234EA9"/>
    <w:rsid w:val="0023681D"/>
    <w:rsid w:val="00242F62"/>
    <w:rsid w:val="0024665D"/>
    <w:rsid w:val="00247B73"/>
    <w:rsid w:val="00251768"/>
    <w:rsid w:val="00254B8C"/>
    <w:rsid w:val="00267619"/>
    <w:rsid w:val="00270EA0"/>
    <w:rsid w:val="0027314D"/>
    <w:rsid w:val="002C0985"/>
    <w:rsid w:val="002D1DB1"/>
    <w:rsid w:val="002F7E13"/>
    <w:rsid w:val="00315E2A"/>
    <w:rsid w:val="003211C9"/>
    <w:rsid w:val="00326039"/>
    <w:rsid w:val="0034087F"/>
    <w:rsid w:val="00352AED"/>
    <w:rsid w:val="0036138F"/>
    <w:rsid w:val="003638A1"/>
    <w:rsid w:val="0036498D"/>
    <w:rsid w:val="00364A3D"/>
    <w:rsid w:val="00373D3B"/>
    <w:rsid w:val="0038485D"/>
    <w:rsid w:val="00384DB8"/>
    <w:rsid w:val="00392951"/>
    <w:rsid w:val="003B6990"/>
    <w:rsid w:val="003C27E4"/>
    <w:rsid w:val="003D376F"/>
    <w:rsid w:val="003E1FA6"/>
    <w:rsid w:val="003E48F8"/>
    <w:rsid w:val="003E67EE"/>
    <w:rsid w:val="003F7DD1"/>
    <w:rsid w:val="00402BF5"/>
    <w:rsid w:val="00416EBF"/>
    <w:rsid w:val="00417EA9"/>
    <w:rsid w:val="00426EB2"/>
    <w:rsid w:val="00427B82"/>
    <w:rsid w:val="004606EF"/>
    <w:rsid w:val="004646EA"/>
    <w:rsid w:val="004821C1"/>
    <w:rsid w:val="00490A94"/>
    <w:rsid w:val="00492DC3"/>
    <w:rsid w:val="00495DA4"/>
    <w:rsid w:val="004A3270"/>
    <w:rsid w:val="004A402A"/>
    <w:rsid w:val="004B7372"/>
    <w:rsid w:val="004C08D2"/>
    <w:rsid w:val="004C1DC2"/>
    <w:rsid w:val="004C4923"/>
    <w:rsid w:val="004D05D2"/>
    <w:rsid w:val="004E0ED1"/>
    <w:rsid w:val="004E10CA"/>
    <w:rsid w:val="004E1BCF"/>
    <w:rsid w:val="004E4936"/>
    <w:rsid w:val="004F3173"/>
    <w:rsid w:val="004F6054"/>
    <w:rsid w:val="00501C7B"/>
    <w:rsid w:val="00506ECC"/>
    <w:rsid w:val="00512493"/>
    <w:rsid w:val="00513431"/>
    <w:rsid w:val="005270FD"/>
    <w:rsid w:val="00534CBA"/>
    <w:rsid w:val="005459E0"/>
    <w:rsid w:val="00546427"/>
    <w:rsid w:val="0055092E"/>
    <w:rsid w:val="0055429B"/>
    <w:rsid w:val="00567DE3"/>
    <w:rsid w:val="00572900"/>
    <w:rsid w:val="0057427C"/>
    <w:rsid w:val="0057617C"/>
    <w:rsid w:val="00581759"/>
    <w:rsid w:val="005820CE"/>
    <w:rsid w:val="005967C5"/>
    <w:rsid w:val="005C0EF6"/>
    <w:rsid w:val="005C3662"/>
    <w:rsid w:val="005C6E6D"/>
    <w:rsid w:val="005D16F3"/>
    <w:rsid w:val="005E5FA5"/>
    <w:rsid w:val="005E74F3"/>
    <w:rsid w:val="005F6A25"/>
    <w:rsid w:val="00603244"/>
    <w:rsid w:val="00607055"/>
    <w:rsid w:val="00613E64"/>
    <w:rsid w:val="00615BEB"/>
    <w:rsid w:val="00621B39"/>
    <w:rsid w:val="00625C89"/>
    <w:rsid w:val="0063258E"/>
    <w:rsid w:val="00647A92"/>
    <w:rsid w:val="00664B26"/>
    <w:rsid w:val="006779E8"/>
    <w:rsid w:val="00690EEB"/>
    <w:rsid w:val="006952D5"/>
    <w:rsid w:val="00697AF5"/>
    <w:rsid w:val="006A7CA4"/>
    <w:rsid w:val="006C1602"/>
    <w:rsid w:val="006C49CA"/>
    <w:rsid w:val="006E1907"/>
    <w:rsid w:val="006E2FAD"/>
    <w:rsid w:val="006F17D8"/>
    <w:rsid w:val="006F53E7"/>
    <w:rsid w:val="006F596F"/>
    <w:rsid w:val="00700537"/>
    <w:rsid w:val="00715B56"/>
    <w:rsid w:val="0072203A"/>
    <w:rsid w:val="0073243B"/>
    <w:rsid w:val="00743174"/>
    <w:rsid w:val="00761010"/>
    <w:rsid w:val="00766267"/>
    <w:rsid w:val="007753E1"/>
    <w:rsid w:val="00792272"/>
    <w:rsid w:val="00792BFB"/>
    <w:rsid w:val="00797453"/>
    <w:rsid w:val="007A509E"/>
    <w:rsid w:val="007A6097"/>
    <w:rsid w:val="007B3BA8"/>
    <w:rsid w:val="007B6EC5"/>
    <w:rsid w:val="007B6F28"/>
    <w:rsid w:val="007C6B00"/>
    <w:rsid w:val="007F363C"/>
    <w:rsid w:val="007F5B7D"/>
    <w:rsid w:val="008165B5"/>
    <w:rsid w:val="00824D60"/>
    <w:rsid w:val="00830E7D"/>
    <w:rsid w:val="00845600"/>
    <w:rsid w:val="008509B5"/>
    <w:rsid w:val="00857287"/>
    <w:rsid w:val="0085796D"/>
    <w:rsid w:val="0086484A"/>
    <w:rsid w:val="008719AE"/>
    <w:rsid w:val="00895AAE"/>
    <w:rsid w:val="008A5829"/>
    <w:rsid w:val="008A679C"/>
    <w:rsid w:val="008C0F8C"/>
    <w:rsid w:val="008D01AA"/>
    <w:rsid w:val="008F07AB"/>
    <w:rsid w:val="008F351C"/>
    <w:rsid w:val="009026C1"/>
    <w:rsid w:val="00917C5A"/>
    <w:rsid w:val="00926393"/>
    <w:rsid w:val="00927273"/>
    <w:rsid w:val="00933FC6"/>
    <w:rsid w:val="0094424E"/>
    <w:rsid w:val="00952388"/>
    <w:rsid w:val="00982B40"/>
    <w:rsid w:val="009846E1"/>
    <w:rsid w:val="009903DE"/>
    <w:rsid w:val="009A7086"/>
    <w:rsid w:val="009B7071"/>
    <w:rsid w:val="009C67F9"/>
    <w:rsid w:val="009D6C6C"/>
    <w:rsid w:val="009E050B"/>
    <w:rsid w:val="009F7D2C"/>
    <w:rsid w:val="00A052C0"/>
    <w:rsid w:val="00A13F04"/>
    <w:rsid w:val="00A27277"/>
    <w:rsid w:val="00A403D8"/>
    <w:rsid w:val="00A57363"/>
    <w:rsid w:val="00A666BA"/>
    <w:rsid w:val="00A67373"/>
    <w:rsid w:val="00A708CE"/>
    <w:rsid w:val="00A810AA"/>
    <w:rsid w:val="00A82167"/>
    <w:rsid w:val="00AA5CDE"/>
    <w:rsid w:val="00AC6AC5"/>
    <w:rsid w:val="00AC70EA"/>
    <w:rsid w:val="00AE09E7"/>
    <w:rsid w:val="00AE5894"/>
    <w:rsid w:val="00AF2D8C"/>
    <w:rsid w:val="00AF41C4"/>
    <w:rsid w:val="00AF7D84"/>
    <w:rsid w:val="00B003E0"/>
    <w:rsid w:val="00B00D6B"/>
    <w:rsid w:val="00B05D3A"/>
    <w:rsid w:val="00B10AA9"/>
    <w:rsid w:val="00B20E72"/>
    <w:rsid w:val="00B228A5"/>
    <w:rsid w:val="00B42573"/>
    <w:rsid w:val="00B4665E"/>
    <w:rsid w:val="00B531C9"/>
    <w:rsid w:val="00B64F56"/>
    <w:rsid w:val="00B76C2A"/>
    <w:rsid w:val="00B852A9"/>
    <w:rsid w:val="00B910D3"/>
    <w:rsid w:val="00BB0C78"/>
    <w:rsid w:val="00BB48B8"/>
    <w:rsid w:val="00BC24A1"/>
    <w:rsid w:val="00BD781F"/>
    <w:rsid w:val="00BE55EF"/>
    <w:rsid w:val="00BF175F"/>
    <w:rsid w:val="00C02BC1"/>
    <w:rsid w:val="00C04607"/>
    <w:rsid w:val="00C05661"/>
    <w:rsid w:val="00C13E7B"/>
    <w:rsid w:val="00C31B8C"/>
    <w:rsid w:val="00C34156"/>
    <w:rsid w:val="00C401B2"/>
    <w:rsid w:val="00C43953"/>
    <w:rsid w:val="00C66600"/>
    <w:rsid w:val="00C945DE"/>
    <w:rsid w:val="00CA2D09"/>
    <w:rsid w:val="00CE64EB"/>
    <w:rsid w:val="00CE65B4"/>
    <w:rsid w:val="00CF003D"/>
    <w:rsid w:val="00D015F5"/>
    <w:rsid w:val="00D068FC"/>
    <w:rsid w:val="00D33D01"/>
    <w:rsid w:val="00D37CEE"/>
    <w:rsid w:val="00D40CCD"/>
    <w:rsid w:val="00D5025D"/>
    <w:rsid w:val="00D55050"/>
    <w:rsid w:val="00D63397"/>
    <w:rsid w:val="00D75101"/>
    <w:rsid w:val="00D87D80"/>
    <w:rsid w:val="00D90775"/>
    <w:rsid w:val="00DA1D32"/>
    <w:rsid w:val="00DA2522"/>
    <w:rsid w:val="00DB1693"/>
    <w:rsid w:val="00DB312C"/>
    <w:rsid w:val="00DE172E"/>
    <w:rsid w:val="00DE684E"/>
    <w:rsid w:val="00DE7325"/>
    <w:rsid w:val="00DF69C5"/>
    <w:rsid w:val="00E14F5D"/>
    <w:rsid w:val="00E17AAF"/>
    <w:rsid w:val="00E209B8"/>
    <w:rsid w:val="00E63A6C"/>
    <w:rsid w:val="00E7783B"/>
    <w:rsid w:val="00EA0343"/>
    <w:rsid w:val="00EA3370"/>
    <w:rsid w:val="00ED2BC6"/>
    <w:rsid w:val="00ED4034"/>
    <w:rsid w:val="00EF34F6"/>
    <w:rsid w:val="00F1680B"/>
    <w:rsid w:val="00F21ADF"/>
    <w:rsid w:val="00F26E3D"/>
    <w:rsid w:val="00F320EA"/>
    <w:rsid w:val="00F35985"/>
    <w:rsid w:val="00F532E4"/>
    <w:rsid w:val="00F555F6"/>
    <w:rsid w:val="00F600F8"/>
    <w:rsid w:val="00F62E0B"/>
    <w:rsid w:val="00F66412"/>
    <w:rsid w:val="00F701DC"/>
    <w:rsid w:val="00F70595"/>
    <w:rsid w:val="00F7569C"/>
    <w:rsid w:val="00F8178A"/>
    <w:rsid w:val="00FA2BD6"/>
    <w:rsid w:val="00FB12E7"/>
    <w:rsid w:val="00FE1970"/>
    <w:rsid w:val="00FE61CA"/>
    <w:rsid w:val="00FE7D14"/>
    <w:rsid w:val="00FF2760"/>
    <w:rsid w:val="00FF285E"/>
    <w:rsid w:val="00FF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73BCA075"/>
  <w15:chartTrackingRefBased/>
  <w15:docId w15:val="{CB923B52-1272-4E4A-910D-8EA484248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0A94"/>
    <w:rPr>
      <w:color w:val="0000FF"/>
      <w:u w:val="single"/>
    </w:rPr>
  </w:style>
  <w:style w:type="paragraph" w:styleId="BalloonText">
    <w:name w:val="Balloon Text"/>
    <w:basedOn w:val="Normal"/>
    <w:semiHidden/>
    <w:rsid w:val="00490A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A33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3370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3E1FA6"/>
    <w:rPr>
      <w:color w:val="800080"/>
      <w:u w:val="single"/>
    </w:rPr>
  </w:style>
  <w:style w:type="table" w:styleId="TableGrid">
    <w:name w:val="Table Grid"/>
    <w:basedOn w:val="TableNormal"/>
    <w:rsid w:val="00BE55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830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5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etwork\Templates\Fire%20Protection%20District%20N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F25F9-6B5D-467A-8DE0-ADDFEF3A7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Fire Protection District No</Template>
  <TotalTime>0</TotalTime>
  <Pages>2</Pages>
  <Words>562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 Protection District No</vt:lpstr>
    </vt:vector>
  </TitlesOfParts>
  <Company>Fire District 3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Protection District No</dc:title>
  <dc:subject/>
  <dc:creator>Paula Schuler</dc:creator>
  <cp:keywords/>
  <cp:lastModifiedBy>Nicole Hagen</cp:lastModifiedBy>
  <cp:revision>3</cp:revision>
  <cp:lastPrinted>2024-04-11T17:29:00Z</cp:lastPrinted>
  <dcterms:created xsi:type="dcterms:W3CDTF">2024-07-01T21:11:00Z</dcterms:created>
  <dcterms:modified xsi:type="dcterms:W3CDTF">2024-07-01T21:11:00Z</dcterms:modified>
</cp:coreProperties>
</file>